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C1" w:rsidRDefault="003D53C1" w:rsidP="00C171C1">
      <w:pPr>
        <w:pBdr>
          <w:top w:val="single" w:sz="8" w:space="10" w:color="4E4E4E" w:themeColor="accent1" w:themeTint="BF"/>
        </w:pBdr>
        <w:spacing w:before="120" w:after="120"/>
        <w:jc w:val="center"/>
        <w:rPr>
          <w:rFonts w:ascii="Calibri" w:hAnsi="Calibri" w:cs="Arial"/>
          <w:color w:val="auto"/>
          <w:sz w:val="28"/>
          <w:szCs w:val="28"/>
          <w:lang w:val="pt-PT"/>
        </w:rPr>
      </w:pPr>
      <w:r>
        <w:rPr>
          <w:rFonts w:ascii="Calibri" w:hAnsi="Calibri" w:cs="Arial"/>
          <w:color w:val="auto"/>
          <w:sz w:val="28"/>
          <w:szCs w:val="28"/>
          <w:lang w:val="pt-PT"/>
        </w:rPr>
        <w:t xml:space="preserve">Formulário de </w:t>
      </w:r>
      <w:r w:rsidR="00C85FE9">
        <w:rPr>
          <w:rFonts w:ascii="Calibri" w:hAnsi="Calibri" w:cs="Arial"/>
          <w:color w:val="auto"/>
          <w:sz w:val="28"/>
          <w:szCs w:val="28"/>
          <w:lang w:val="pt-PT"/>
        </w:rPr>
        <w:t>inscrição</w:t>
      </w:r>
    </w:p>
    <w:p w:rsidR="00C171C1" w:rsidRPr="002F2C10" w:rsidRDefault="00860BBE" w:rsidP="00C171C1">
      <w:pPr>
        <w:pBdr>
          <w:top w:val="single" w:sz="8" w:space="10" w:color="4E4E4E" w:themeColor="accent1" w:themeTint="BF"/>
        </w:pBdr>
        <w:spacing w:before="120" w:after="0"/>
        <w:rPr>
          <w:rFonts w:ascii="Calibri" w:hAnsi="Calibri" w:cs="Arial"/>
          <w:b/>
          <w:color w:val="auto"/>
          <w:sz w:val="24"/>
          <w:szCs w:val="24"/>
          <w:lang w:val="pt-PT"/>
        </w:rPr>
      </w:pPr>
      <w:r>
        <w:rPr>
          <w:rFonts w:ascii="Calibri" w:hAnsi="Calibri" w:cs="Arial"/>
          <w:b/>
          <w:color w:val="auto"/>
          <w:sz w:val="24"/>
          <w:szCs w:val="24"/>
          <w:lang w:val="pt-PT"/>
        </w:rPr>
        <w:t>Workshop “</w:t>
      </w:r>
      <w:r w:rsidR="00473302">
        <w:rPr>
          <w:rFonts w:ascii="Calibri" w:hAnsi="Calibri" w:cs="Arial"/>
          <w:b/>
          <w:color w:val="auto"/>
          <w:sz w:val="24"/>
          <w:szCs w:val="24"/>
          <w:lang w:val="pt-PT"/>
        </w:rPr>
        <w:t xml:space="preserve">Introdução à </w:t>
      </w:r>
      <w:r>
        <w:rPr>
          <w:rFonts w:ascii="Calibri" w:hAnsi="Calibri" w:cs="Arial"/>
          <w:b/>
          <w:color w:val="auto"/>
          <w:sz w:val="24"/>
          <w:szCs w:val="24"/>
          <w:lang w:val="pt-PT"/>
        </w:rPr>
        <w:t>Agricultura sintrópica”</w:t>
      </w:r>
    </w:p>
    <w:p w:rsidR="00CE7FE9" w:rsidRDefault="00473302" w:rsidP="00C171C1">
      <w:pPr>
        <w:pBdr>
          <w:top w:val="single" w:sz="8" w:space="10" w:color="4E4E4E" w:themeColor="accent1" w:themeTint="BF"/>
        </w:pBdr>
        <w:spacing w:after="120"/>
        <w:rPr>
          <w:rFonts w:ascii="Calibri" w:hAnsi="Calibri" w:cs="Arial"/>
          <w:color w:val="auto"/>
          <w:sz w:val="24"/>
          <w:szCs w:val="24"/>
          <w:lang w:val="pt-PT"/>
        </w:rPr>
      </w:pPr>
      <w:r>
        <w:rPr>
          <w:rFonts w:ascii="Calibri" w:hAnsi="Calibri" w:cs="Arial"/>
          <w:color w:val="auto"/>
          <w:sz w:val="24"/>
          <w:szCs w:val="24"/>
          <w:lang w:val="pt-PT"/>
        </w:rPr>
        <w:t>Alunos</w:t>
      </w:r>
      <w:r w:rsidR="008748F4">
        <w:rPr>
          <w:rFonts w:ascii="Calibri" w:hAnsi="Calibri" w:cs="Arial"/>
          <w:color w:val="auto"/>
          <w:sz w:val="24"/>
          <w:szCs w:val="24"/>
          <w:lang w:val="pt-PT"/>
        </w:rPr>
        <w:t xml:space="preserve"> (</w:t>
      </w:r>
      <w:r>
        <w:rPr>
          <w:rFonts w:ascii="Calibri" w:hAnsi="Calibri" w:cs="Arial"/>
          <w:color w:val="auto"/>
          <w:sz w:val="24"/>
          <w:szCs w:val="24"/>
          <w:lang w:val="pt-PT"/>
        </w:rPr>
        <w:t>15</w:t>
      </w:r>
      <w:r w:rsidR="008748F4">
        <w:rPr>
          <w:rFonts w:ascii="Calibri" w:hAnsi="Calibri" w:cs="Arial"/>
          <w:color w:val="auto"/>
          <w:sz w:val="24"/>
          <w:szCs w:val="24"/>
          <w:lang w:val="pt-PT"/>
        </w:rPr>
        <w:t>€)</w:t>
      </w:r>
      <w:r w:rsidR="00B544B6" w:rsidRPr="00C171C1">
        <w:rPr>
          <w:rFonts w:ascii="Calibri" w:hAnsi="Calibri" w:cs="Arial"/>
          <w:color w:val="auto"/>
          <w:sz w:val="24"/>
          <w:szCs w:val="24"/>
          <w:lang w:val="pt-PT"/>
        </w:rPr>
        <w:t xml:space="preserve"> </w:t>
      </w:r>
      <w:sdt>
        <w:sdtPr>
          <w:rPr>
            <w:rFonts w:ascii="Calibri" w:hAnsi="Calibri" w:cs="Arial"/>
            <w:color w:val="auto"/>
            <w:sz w:val="24"/>
            <w:szCs w:val="24"/>
            <w:lang w:val="pt-PT"/>
          </w:rPr>
          <w:id w:val="-1797974644"/>
        </w:sdtPr>
        <w:sdtEndPr/>
        <w:sdtContent>
          <w:bookmarkStart w:id="0" w:name="_GoBack"/>
          <w:bookmarkEnd w:id="0"/>
          <w:r w:rsidR="00B544B6" w:rsidRPr="00C171C1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pt-PT"/>
            </w:rPr>
            <w:t>☐</w:t>
          </w:r>
        </w:sdtContent>
      </w:sdt>
      <w:r w:rsidR="00426774">
        <w:rPr>
          <w:rFonts w:ascii="Calibri" w:hAnsi="Calibri" w:cs="Arial"/>
          <w:color w:val="auto"/>
          <w:sz w:val="24"/>
          <w:szCs w:val="24"/>
          <w:lang w:val="pt-PT"/>
        </w:rPr>
        <w:t xml:space="preserve"> |</w:t>
      </w:r>
      <w:r w:rsidR="00B544B6" w:rsidRPr="00C171C1">
        <w:rPr>
          <w:rFonts w:ascii="Calibri" w:hAnsi="Calibri" w:cs="Arial"/>
          <w:color w:val="auto"/>
          <w:sz w:val="24"/>
          <w:szCs w:val="24"/>
          <w:lang w:val="pt-PT"/>
        </w:rPr>
        <w:t xml:space="preserve"> </w:t>
      </w:r>
      <w:r>
        <w:rPr>
          <w:rFonts w:ascii="Calibri" w:hAnsi="Calibri" w:cs="Arial"/>
          <w:color w:val="auto"/>
          <w:sz w:val="24"/>
          <w:szCs w:val="24"/>
          <w:lang w:val="pt-PT"/>
        </w:rPr>
        <w:t>Outros</w:t>
      </w:r>
      <w:r w:rsidR="00B544B6" w:rsidRPr="00C171C1">
        <w:rPr>
          <w:rFonts w:ascii="Calibri" w:hAnsi="Calibri" w:cs="Arial"/>
          <w:color w:val="auto"/>
          <w:sz w:val="24"/>
          <w:szCs w:val="24"/>
          <w:lang w:val="pt-PT"/>
        </w:rPr>
        <w:t xml:space="preserve"> </w:t>
      </w:r>
      <w:r w:rsidR="008748F4">
        <w:rPr>
          <w:rFonts w:ascii="Calibri" w:hAnsi="Calibri" w:cs="Arial"/>
          <w:color w:val="auto"/>
          <w:sz w:val="24"/>
          <w:szCs w:val="24"/>
          <w:lang w:val="pt-PT"/>
        </w:rPr>
        <w:t>(</w:t>
      </w:r>
      <w:r>
        <w:rPr>
          <w:rFonts w:ascii="Calibri" w:hAnsi="Calibri" w:cs="Arial"/>
          <w:color w:val="auto"/>
          <w:sz w:val="24"/>
          <w:szCs w:val="24"/>
          <w:lang w:val="pt-PT"/>
        </w:rPr>
        <w:t>3</w:t>
      </w:r>
      <w:r w:rsidR="007946ED">
        <w:rPr>
          <w:rFonts w:ascii="Calibri" w:hAnsi="Calibri" w:cs="Arial"/>
          <w:color w:val="auto"/>
          <w:sz w:val="24"/>
          <w:szCs w:val="24"/>
          <w:lang w:val="pt-PT"/>
        </w:rPr>
        <w:t>0</w:t>
      </w:r>
      <w:r w:rsidR="008748F4">
        <w:rPr>
          <w:rFonts w:ascii="Calibri" w:hAnsi="Calibri" w:cs="Arial"/>
          <w:color w:val="auto"/>
          <w:sz w:val="24"/>
          <w:szCs w:val="24"/>
          <w:lang w:val="pt-PT"/>
        </w:rPr>
        <w:t xml:space="preserve">€) </w:t>
      </w:r>
      <w:sdt>
        <w:sdtPr>
          <w:rPr>
            <w:rFonts w:ascii="Calibri" w:hAnsi="Calibri" w:cs="Arial"/>
            <w:color w:val="auto"/>
            <w:sz w:val="24"/>
            <w:szCs w:val="24"/>
            <w:lang w:val="pt-PT"/>
          </w:rPr>
          <w:id w:val="-506829758"/>
        </w:sdtPr>
        <w:sdtEndPr/>
        <w:sdtContent>
          <w:r w:rsidR="00426774">
            <w:rPr>
              <w:rFonts w:ascii="MS Gothic" w:eastAsia="MS Gothic" w:hAnsi="MS Gothic" w:cs="Arial" w:hint="eastAsia"/>
              <w:color w:val="auto"/>
              <w:sz w:val="24"/>
              <w:szCs w:val="24"/>
              <w:lang w:val="pt-PT"/>
            </w:rPr>
            <w:t>☐</w:t>
          </w:r>
        </w:sdtContent>
      </w:sdt>
      <w:r>
        <w:rPr>
          <w:rFonts w:ascii="Calibri" w:hAnsi="Calibri" w:cs="Arial"/>
          <w:color w:val="auto"/>
          <w:sz w:val="24"/>
          <w:szCs w:val="24"/>
          <w:lang w:val="pt-PT"/>
        </w:rPr>
        <w:t xml:space="preserve"> </w:t>
      </w:r>
    </w:p>
    <w:tbl>
      <w:tblPr>
        <w:tblW w:w="9626" w:type="dxa"/>
        <w:jc w:val="center"/>
        <w:tblLook w:val="0000" w:firstRow="0" w:lastRow="0" w:firstColumn="0" w:lastColumn="0" w:noHBand="0" w:noVBand="0"/>
      </w:tblPr>
      <w:tblGrid>
        <w:gridCol w:w="2694"/>
        <w:gridCol w:w="2126"/>
        <w:gridCol w:w="1417"/>
        <w:gridCol w:w="3389"/>
      </w:tblGrid>
      <w:tr w:rsidR="006C45BB" w:rsidRPr="007221C8" w:rsidTr="003D53C1">
        <w:trPr>
          <w:trHeight w:val="288"/>
          <w:jc w:val="center"/>
        </w:trPr>
        <w:tc>
          <w:tcPr>
            <w:tcW w:w="9626" w:type="dxa"/>
            <w:gridSpan w:val="4"/>
            <w:shd w:val="clear" w:color="auto" w:fill="000000"/>
            <w:vAlign w:val="center"/>
          </w:tcPr>
          <w:p w:rsidR="00992069" w:rsidRDefault="006C45BB" w:rsidP="00363611">
            <w:pPr>
              <w:pStyle w:val="Cabealho3"/>
              <w:rPr>
                <w:rFonts w:ascii="Calibri" w:hAnsi="Calibri"/>
                <w:sz w:val="22"/>
                <w:szCs w:val="22"/>
                <w:lang w:bidi="en-US"/>
              </w:rPr>
            </w:pPr>
            <w:r w:rsidRPr="006E7594">
              <w:rPr>
                <w:rFonts w:ascii="Calibri" w:hAnsi="Calibri"/>
                <w:sz w:val="22"/>
                <w:szCs w:val="22"/>
                <w:lang w:bidi="en-US"/>
              </w:rPr>
              <w:t xml:space="preserve">Dados pessoais do </w:t>
            </w:r>
            <w:r w:rsidR="00363611">
              <w:rPr>
                <w:rFonts w:ascii="Calibri" w:hAnsi="Calibri"/>
                <w:sz w:val="22"/>
                <w:szCs w:val="22"/>
                <w:lang w:bidi="en-US"/>
              </w:rPr>
              <w:t>formando</w:t>
            </w:r>
            <w:r w:rsidR="00992069">
              <w:rPr>
                <w:rFonts w:ascii="Calibri" w:hAnsi="Calibri"/>
                <w:sz w:val="22"/>
                <w:szCs w:val="22"/>
                <w:lang w:bidi="en-US"/>
              </w:rPr>
              <w:t xml:space="preserve"> </w:t>
            </w:r>
          </w:p>
          <w:p w:rsidR="006C45BB" w:rsidRPr="006E7594" w:rsidRDefault="00992069" w:rsidP="00363611">
            <w:pPr>
              <w:pStyle w:val="Cabealho3"/>
              <w:rPr>
                <w:rFonts w:ascii="Calibri" w:hAnsi="Calibri"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sz w:val="22"/>
                <w:szCs w:val="22"/>
                <w:lang w:bidi="en-US"/>
              </w:rPr>
              <w:t>(preenchimento obrigatório)</w:t>
            </w:r>
          </w:p>
        </w:tc>
      </w:tr>
      <w:tr w:rsidR="0070578E" w:rsidRPr="006E7594" w:rsidTr="00C85FE9">
        <w:trPr>
          <w:trHeight w:val="388"/>
          <w:jc w:val="center"/>
        </w:trPr>
        <w:tc>
          <w:tcPr>
            <w:tcW w:w="6237" w:type="dxa"/>
            <w:gridSpan w:val="3"/>
            <w:vAlign w:val="center"/>
          </w:tcPr>
          <w:p w:rsidR="0070578E" w:rsidRPr="006E7594" w:rsidRDefault="0070578E" w:rsidP="007221C8">
            <w:pPr>
              <w:pStyle w:val="Corpodetexto"/>
              <w:rPr>
                <w:rFonts w:ascii="Calibri" w:hAnsi="Calibri"/>
                <w:sz w:val="22"/>
                <w:szCs w:val="22"/>
                <w:lang w:bidi="en-US"/>
              </w:rPr>
            </w:pPr>
            <w:r w:rsidRPr="006E7594">
              <w:rPr>
                <w:rFonts w:ascii="Calibri" w:hAnsi="Calibri"/>
                <w:sz w:val="22"/>
                <w:szCs w:val="22"/>
                <w:lang w:bidi="en-US"/>
              </w:rPr>
              <w:t xml:space="preserve">Nome: 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594">
              <w:rPr>
                <w:rFonts w:ascii="Calibri" w:hAnsi="Calibri"/>
                <w:sz w:val="20"/>
                <w:szCs w:val="20"/>
              </w:rPr>
              <w:instrText xml:space="preserve"> FORMTEXT </w:instrText>
            </w:r>
            <w:r w:rsidR="00993D62" w:rsidRPr="006E7594">
              <w:rPr>
                <w:rFonts w:ascii="Calibri" w:hAnsi="Calibri"/>
                <w:sz w:val="20"/>
                <w:szCs w:val="20"/>
              </w:rPr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1C8">
              <w:rPr>
                <w:rFonts w:ascii="Calibri" w:hAnsi="Calibri"/>
                <w:sz w:val="20"/>
                <w:szCs w:val="20"/>
              </w:rPr>
              <w:t> </w:t>
            </w:r>
            <w:r w:rsidR="007221C8">
              <w:rPr>
                <w:rFonts w:ascii="Calibri" w:hAnsi="Calibri"/>
                <w:sz w:val="20"/>
                <w:szCs w:val="20"/>
              </w:rPr>
              <w:t> </w:t>
            </w:r>
            <w:r w:rsidR="007221C8">
              <w:rPr>
                <w:rFonts w:ascii="Calibri" w:hAnsi="Calibri"/>
                <w:sz w:val="20"/>
                <w:szCs w:val="20"/>
              </w:rPr>
              <w:t> </w:t>
            </w:r>
            <w:r w:rsidR="007221C8">
              <w:rPr>
                <w:rFonts w:ascii="Calibri" w:hAnsi="Calibri"/>
                <w:sz w:val="20"/>
                <w:szCs w:val="20"/>
              </w:rPr>
              <w:t> </w:t>
            </w:r>
            <w:r w:rsidR="007221C8">
              <w:rPr>
                <w:rFonts w:ascii="Calibri" w:hAnsi="Calibri"/>
                <w:sz w:val="20"/>
                <w:szCs w:val="20"/>
              </w:rPr>
              <w:t> 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vAlign w:val="center"/>
          </w:tcPr>
          <w:p w:rsidR="0070578E" w:rsidRPr="006E7594" w:rsidRDefault="0070578E" w:rsidP="006E7594">
            <w:pPr>
              <w:pStyle w:val="Data"/>
              <w:spacing w:after="0"/>
              <w:rPr>
                <w:rFonts w:ascii="Calibri" w:hAnsi="Calibri"/>
                <w:sz w:val="22"/>
                <w:szCs w:val="22"/>
                <w:lang w:bidi="en-US"/>
              </w:rPr>
            </w:pPr>
            <w:r w:rsidRPr="006E7594">
              <w:rPr>
                <w:rFonts w:ascii="Calibri" w:hAnsi="Calibri"/>
                <w:caps w:val="0"/>
                <w:sz w:val="22"/>
                <w:szCs w:val="22"/>
                <w:lang w:bidi="en-US"/>
              </w:rPr>
              <w:t>Data de nascimento</w:t>
            </w:r>
            <w:r w:rsidRPr="006E7594">
              <w:rPr>
                <w:rFonts w:ascii="Calibri" w:hAnsi="Calibri"/>
                <w:sz w:val="22"/>
                <w:szCs w:val="22"/>
                <w:lang w:bidi="en-US"/>
              </w:rPr>
              <w:t xml:space="preserve">: </w:t>
            </w:r>
            <w:r w:rsidR="00993D62" w:rsidRPr="006E759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94" w:rsidRPr="006E7594">
              <w:rPr>
                <w:rFonts w:ascii="Calibri" w:hAnsi="Calibri"/>
              </w:rPr>
              <w:instrText xml:space="preserve"> FORMTEXT </w:instrText>
            </w:r>
            <w:r w:rsidR="00993D62" w:rsidRPr="006E7594">
              <w:rPr>
                <w:rFonts w:ascii="Calibri" w:hAnsi="Calibri"/>
              </w:rPr>
            </w:r>
            <w:r w:rsidR="00993D62" w:rsidRPr="006E7594">
              <w:rPr>
                <w:rFonts w:ascii="Calibri" w:hAnsi="Calibri"/>
              </w:rPr>
              <w:fldChar w:fldCharType="separate"/>
            </w:r>
            <w:r w:rsidR="006E7594" w:rsidRPr="006E7594">
              <w:rPr>
                <w:rFonts w:ascii="Calibri" w:eastAsia="MS Mincho" w:hAnsi="Calibri"/>
              </w:rPr>
              <w:t> </w:t>
            </w:r>
            <w:r w:rsidR="006E7594" w:rsidRPr="006E7594">
              <w:rPr>
                <w:rFonts w:ascii="Calibri" w:eastAsia="MS Mincho" w:hAnsi="Calibri"/>
              </w:rPr>
              <w:t> </w:t>
            </w:r>
            <w:r w:rsidR="00993D62" w:rsidRPr="006E7594">
              <w:rPr>
                <w:rFonts w:ascii="Calibri" w:hAnsi="Calibri"/>
              </w:rPr>
              <w:fldChar w:fldCharType="end"/>
            </w:r>
            <w:r w:rsidR="006E7594">
              <w:rPr>
                <w:rFonts w:ascii="Calibri" w:hAnsi="Calibri"/>
              </w:rPr>
              <w:t>/</w:t>
            </w:r>
            <w:r w:rsidR="00993D62" w:rsidRPr="006E759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94" w:rsidRPr="006E7594">
              <w:rPr>
                <w:rFonts w:ascii="Calibri" w:hAnsi="Calibri"/>
              </w:rPr>
              <w:instrText xml:space="preserve"> FORMTEXT </w:instrText>
            </w:r>
            <w:r w:rsidR="00993D62" w:rsidRPr="006E7594">
              <w:rPr>
                <w:rFonts w:ascii="Calibri" w:hAnsi="Calibri"/>
              </w:rPr>
            </w:r>
            <w:r w:rsidR="00993D62" w:rsidRPr="006E7594">
              <w:rPr>
                <w:rFonts w:ascii="Calibri" w:hAnsi="Calibri"/>
              </w:rPr>
              <w:fldChar w:fldCharType="separate"/>
            </w:r>
            <w:r w:rsidR="006E7594" w:rsidRPr="006E7594">
              <w:rPr>
                <w:rFonts w:ascii="Calibri" w:eastAsia="MS Mincho" w:hAnsi="Calibri"/>
              </w:rPr>
              <w:t> </w:t>
            </w:r>
            <w:r w:rsidR="006E7594" w:rsidRPr="006E7594">
              <w:rPr>
                <w:rFonts w:ascii="Calibri" w:eastAsia="MS Mincho" w:hAnsi="Calibri"/>
              </w:rPr>
              <w:t> </w:t>
            </w:r>
            <w:r w:rsidR="00993D62" w:rsidRPr="006E7594">
              <w:rPr>
                <w:rFonts w:ascii="Calibri" w:hAnsi="Calibri"/>
              </w:rPr>
              <w:fldChar w:fldCharType="end"/>
            </w:r>
            <w:r w:rsidR="006E7594">
              <w:rPr>
                <w:rFonts w:ascii="Calibri" w:hAnsi="Calibri"/>
              </w:rPr>
              <w:t>/</w:t>
            </w:r>
            <w:r w:rsidR="00993D62" w:rsidRPr="006E759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94" w:rsidRPr="006E7594">
              <w:rPr>
                <w:rFonts w:ascii="Calibri" w:hAnsi="Calibri"/>
              </w:rPr>
              <w:instrText xml:space="preserve"> FORMTEXT </w:instrText>
            </w:r>
            <w:r w:rsidR="00993D62" w:rsidRPr="006E7594">
              <w:rPr>
                <w:rFonts w:ascii="Calibri" w:hAnsi="Calibri"/>
              </w:rPr>
            </w:r>
            <w:r w:rsidR="00993D62" w:rsidRPr="006E7594">
              <w:rPr>
                <w:rFonts w:ascii="Calibri" w:hAnsi="Calibri"/>
              </w:rPr>
              <w:fldChar w:fldCharType="separate"/>
            </w:r>
            <w:r w:rsidR="006E7594" w:rsidRPr="006E7594">
              <w:rPr>
                <w:rFonts w:ascii="Calibri" w:eastAsia="MS Mincho" w:hAnsi="Calibri"/>
              </w:rPr>
              <w:t> </w:t>
            </w:r>
            <w:r w:rsidR="006E7594" w:rsidRPr="006E7594">
              <w:rPr>
                <w:rFonts w:ascii="Calibri" w:eastAsia="MS Mincho" w:hAnsi="Calibri"/>
              </w:rPr>
              <w:t> </w:t>
            </w:r>
            <w:r w:rsidR="006E7594" w:rsidRPr="006E7594">
              <w:rPr>
                <w:rFonts w:ascii="Calibri" w:eastAsia="MS Mincho" w:hAnsi="Calibri"/>
              </w:rPr>
              <w:t> </w:t>
            </w:r>
            <w:r w:rsidR="006E7594" w:rsidRPr="006E7594">
              <w:rPr>
                <w:rFonts w:ascii="Calibri" w:eastAsia="MS Mincho" w:hAnsi="Calibri"/>
              </w:rPr>
              <w:t> </w:t>
            </w:r>
            <w:r w:rsidR="00993D62" w:rsidRPr="006E7594">
              <w:rPr>
                <w:rFonts w:ascii="Calibri" w:hAnsi="Calibri"/>
              </w:rPr>
              <w:fldChar w:fldCharType="end"/>
            </w:r>
          </w:p>
        </w:tc>
      </w:tr>
      <w:tr w:rsidR="0070578E" w:rsidRPr="006E7594" w:rsidTr="008748F4">
        <w:trPr>
          <w:trHeight w:val="433"/>
          <w:jc w:val="center"/>
        </w:trPr>
        <w:tc>
          <w:tcPr>
            <w:tcW w:w="2694" w:type="dxa"/>
            <w:vAlign w:val="center"/>
          </w:tcPr>
          <w:p w:rsidR="0070578E" w:rsidRPr="006E7594" w:rsidRDefault="0070578E" w:rsidP="008E6E6F">
            <w:pPr>
              <w:pStyle w:val="Corpodetexto"/>
              <w:rPr>
                <w:rFonts w:ascii="Calibri" w:hAnsi="Calibri"/>
                <w:sz w:val="22"/>
                <w:szCs w:val="22"/>
                <w:lang w:bidi="en-US"/>
              </w:rPr>
            </w:pPr>
            <w:r w:rsidRPr="006E7594">
              <w:rPr>
                <w:rFonts w:ascii="Calibri" w:hAnsi="Calibri"/>
                <w:sz w:val="22"/>
                <w:szCs w:val="22"/>
                <w:lang w:bidi="en-US"/>
              </w:rPr>
              <w:t xml:space="preserve">Nº BI/CC: 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594">
              <w:rPr>
                <w:rFonts w:ascii="Calibri" w:hAnsi="Calibri"/>
                <w:sz w:val="20"/>
                <w:szCs w:val="20"/>
              </w:rPr>
              <w:instrText xml:space="preserve"> FORMTEXT </w:instrText>
            </w:r>
            <w:r w:rsidR="00993D62" w:rsidRPr="006E7594">
              <w:rPr>
                <w:rFonts w:ascii="Calibri" w:hAnsi="Calibri"/>
                <w:sz w:val="20"/>
                <w:szCs w:val="20"/>
              </w:rPr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:rsidR="0070578E" w:rsidRPr="006E7594" w:rsidRDefault="0070578E" w:rsidP="008E6E6F">
            <w:pPr>
              <w:pStyle w:val="Corpodetexto"/>
              <w:rPr>
                <w:rFonts w:ascii="Calibri" w:hAnsi="Calibri"/>
                <w:sz w:val="22"/>
                <w:szCs w:val="22"/>
                <w:lang w:bidi="en-US"/>
              </w:rPr>
            </w:pPr>
            <w:r w:rsidRPr="006E7594">
              <w:rPr>
                <w:rFonts w:ascii="Calibri" w:hAnsi="Calibri"/>
                <w:sz w:val="22"/>
                <w:szCs w:val="22"/>
                <w:lang w:bidi="en-US"/>
              </w:rPr>
              <w:t xml:space="preserve">Arquivo de identificação: 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94">
              <w:rPr>
                <w:rFonts w:ascii="Calibri" w:hAnsi="Calibri"/>
                <w:sz w:val="20"/>
                <w:szCs w:val="20"/>
              </w:rPr>
              <w:instrText xml:space="preserve"> FORMTEXT </w:instrText>
            </w:r>
            <w:r w:rsidR="00993D62" w:rsidRPr="006E7594">
              <w:rPr>
                <w:rFonts w:ascii="Calibri" w:hAnsi="Calibri"/>
                <w:sz w:val="20"/>
                <w:szCs w:val="20"/>
              </w:rPr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vAlign w:val="center"/>
          </w:tcPr>
          <w:p w:rsidR="0070578E" w:rsidRPr="006E7594" w:rsidRDefault="0070578E" w:rsidP="008E6E6F">
            <w:pPr>
              <w:pStyle w:val="Corpodetexto"/>
              <w:rPr>
                <w:rFonts w:ascii="Calibri" w:hAnsi="Calibri"/>
                <w:sz w:val="22"/>
                <w:szCs w:val="22"/>
                <w:lang w:bidi="en-US"/>
              </w:rPr>
            </w:pPr>
            <w:r w:rsidRPr="006E7594">
              <w:rPr>
                <w:rFonts w:ascii="Calibri" w:hAnsi="Calibri"/>
                <w:sz w:val="22"/>
                <w:szCs w:val="22"/>
                <w:lang w:bidi="en-US"/>
              </w:rPr>
              <w:t xml:space="preserve">Data de emissão: 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6387" w:rsidRPr="006E7594">
              <w:rPr>
                <w:rFonts w:ascii="Calibri" w:hAnsi="Calibri"/>
                <w:sz w:val="20"/>
                <w:szCs w:val="20"/>
              </w:rPr>
              <w:instrText xml:space="preserve"> FORMTEXT </w:instrText>
            </w:r>
            <w:r w:rsidR="00993D62" w:rsidRPr="006E7594">
              <w:rPr>
                <w:rFonts w:ascii="Calibri" w:hAnsi="Calibri"/>
                <w:sz w:val="20"/>
                <w:szCs w:val="20"/>
              </w:rPr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6387"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="00F26387"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26387">
              <w:rPr>
                <w:rFonts w:ascii="Calibri" w:hAnsi="Calibri"/>
              </w:rPr>
              <w:t>/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6387" w:rsidRPr="006E7594">
              <w:rPr>
                <w:rFonts w:ascii="Calibri" w:hAnsi="Calibri"/>
                <w:sz w:val="20"/>
                <w:szCs w:val="20"/>
              </w:rPr>
              <w:instrText xml:space="preserve"> FORMTEXT </w:instrText>
            </w:r>
            <w:r w:rsidR="00993D62" w:rsidRPr="006E7594">
              <w:rPr>
                <w:rFonts w:ascii="Calibri" w:hAnsi="Calibri"/>
                <w:sz w:val="20"/>
                <w:szCs w:val="20"/>
              </w:rPr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6387"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="00F26387"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26387">
              <w:rPr>
                <w:rFonts w:ascii="Calibri" w:hAnsi="Calibri"/>
              </w:rPr>
              <w:t>/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6387" w:rsidRPr="006E7594">
              <w:rPr>
                <w:rFonts w:ascii="Calibri" w:hAnsi="Calibri"/>
                <w:sz w:val="20"/>
                <w:szCs w:val="20"/>
              </w:rPr>
              <w:instrText xml:space="preserve"> FORMTEXT </w:instrText>
            </w:r>
            <w:r w:rsidR="00993D62" w:rsidRPr="006E7594">
              <w:rPr>
                <w:rFonts w:ascii="Calibri" w:hAnsi="Calibri"/>
                <w:sz w:val="20"/>
                <w:szCs w:val="20"/>
              </w:rPr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6387"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="00F26387"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="00F26387"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="00F26387"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26387" w:rsidRPr="006E7594" w:rsidTr="003D53C1">
        <w:trPr>
          <w:trHeight w:val="438"/>
          <w:jc w:val="center"/>
        </w:trPr>
        <w:tc>
          <w:tcPr>
            <w:tcW w:w="9626" w:type="dxa"/>
            <w:gridSpan w:val="4"/>
            <w:vAlign w:val="center"/>
          </w:tcPr>
          <w:p w:rsidR="00F26387" w:rsidRPr="006E7594" w:rsidRDefault="00F26387" w:rsidP="008E6E6F">
            <w:pPr>
              <w:pStyle w:val="Campodetexto"/>
              <w:rPr>
                <w:rFonts w:ascii="Calibri" w:hAnsi="Calibri"/>
                <w:b w:val="0"/>
                <w:sz w:val="22"/>
                <w:szCs w:val="22"/>
              </w:rPr>
            </w:pPr>
            <w:r w:rsidRPr="006E7594">
              <w:rPr>
                <w:rFonts w:ascii="Calibri" w:hAnsi="Calibri"/>
                <w:b w:val="0"/>
                <w:sz w:val="22"/>
                <w:szCs w:val="22"/>
              </w:rPr>
              <w:t xml:space="preserve">NIF: </w:t>
            </w:r>
            <w:r w:rsidR="00993D62" w:rsidRPr="006E7594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594">
              <w:rPr>
                <w:rFonts w:ascii="Calibri" w:hAnsi="Calibri"/>
                <w:b w:val="0"/>
                <w:sz w:val="20"/>
                <w:szCs w:val="20"/>
              </w:rPr>
              <w:instrText xml:space="preserve"> FORMTEXT </w:instrText>
            </w:r>
            <w:r w:rsidR="00993D62" w:rsidRPr="006E7594">
              <w:rPr>
                <w:rFonts w:ascii="Calibri" w:hAnsi="Calibri"/>
                <w:b w:val="0"/>
                <w:sz w:val="20"/>
                <w:szCs w:val="20"/>
              </w:rPr>
            </w:r>
            <w:r w:rsidR="00993D62" w:rsidRPr="006E7594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6E7594">
              <w:rPr>
                <w:rFonts w:ascii="Calibri" w:eastAsia="MS Mincho" w:hAnsi="Calibri"/>
                <w:b w:val="0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b w:val="0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b w:val="0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b w:val="0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b w:val="0"/>
                <w:sz w:val="20"/>
                <w:szCs w:val="20"/>
              </w:rPr>
              <w:t> </w:t>
            </w:r>
            <w:r w:rsidR="00993D62" w:rsidRPr="006E7594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</w:p>
        </w:tc>
      </w:tr>
      <w:tr w:rsidR="00400451" w:rsidRPr="006E7594" w:rsidTr="003D53C1">
        <w:trPr>
          <w:trHeight w:val="432"/>
          <w:jc w:val="center"/>
        </w:trPr>
        <w:tc>
          <w:tcPr>
            <w:tcW w:w="9626" w:type="dxa"/>
            <w:gridSpan w:val="4"/>
            <w:vAlign w:val="center"/>
          </w:tcPr>
          <w:p w:rsidR="00400451" w:rsidRPr="006E7594" w:rsidRDefault="00400451" w:rsidP="008E6E6F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6E7594">
              <w:rPr>
                <w:rFonts w:ascii="Calibri" w:hAnsi="Calibri"/>
                <w:sz w:val="22"/>
                <w:szCs w:val="22"/>
                <w:lang w:bidi="en-US"/>
              </w:rPr>
              <w:t xml:space="preserve">Morada: 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594">
              <w:rPr>
                <w:rFonts w:ascii="Calibri" w:hAnsi="Calibri"/>
                <w:sz w:val="20"/>
                <w:szCs w:val="20"/>
              </w:rPr>
              <w:instrText xml:space="preserve"> FORMTEXT </w:instrText>
            </w:r>
            <w:r w:rsidR="00993D62" w:rsidRPr="006E7594">
              <w:rPr>
                <w:rFonts w:ascii="Calibri" w:hAnsi="Calibri"/>
                <w:sz w:val="20"/>
                <w:szCs w:val="20"/>
              </w:rPr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00451" w:rsidRPr="006E7594" w:rsidTr="00C85FE9">
        <w:trPr>
          <w:trHeight w:val="432"/>
          <w:jc w:val="center"/>
        </w:trPr>
        <w:tc>
          <w:tcPr>
            <w:tcW w:w="4820" w:type="dxa"/>
            <w:gridSpan w:val="2"/>
            <w:vAlign w:val="center"/>
          </w:tcPr>
          <w:p w:rsidR="00400451" w:rsidRPr="006E7594" w:rsidRDefault="00400451" w:rsidP="008E6E6F">
            <w:pPr>
              <w:pStyle w:val="Corpodetexto"/>
              <w:rPr>
                <w:rFonts w:ascii="Calibri" w:hAnsi="Calibri"/>
                <w:sz w:val="22"/>
                <w:szCs w:val="22"/>
                <w:lang w:bidi="en-US"/>
              </w:rPr>
            </w:pPr>
            <w:r w:rsidRPr="006E7594">
              <w:rPr>
                <w:rFonts w:ascii="Calibri" w:hAnsi="Calibri"/>
                <w:sz w:val="22"/>
                <w:szCs w:val="22"/>
                <w:lang w:bidi="en-US"/>
              </w:rPr>
              <w:t xml:space="preserve">Localidade: 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594">
              <w:rPr>
                <w:rFonts w:ascii="Calibri" w:hAnsi="Calibri"/>
                <w:sz w:val="20"/>
                <w:szCs w:val="20"/>
              </w:rPr>
              <w:instrText xml:space="preserve"> FORMTEXT </w:instrText>
            </w:r>
            <w:r w:rsidR="00993D62" w:rsidRPr="006E7594">
              <w:rPr>
                <w:rFonts w:ascii="Calibri" w:hAnsi="Calibri"/>
                <w:sz w:val="20"/>
                <w:szCs w:val="20"/>
              </w:rPr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Pr="006E7594">
              <w:rPr>
                <w:rFonts w:ascii="Calibri" w:eastAsia="MS Mincho" w:hAnsi="Calibri"/>
                <w:sz w:val="20"/>
                <w:szCs w:val="20"/>
              </w:rPr>
              <w:t> </w:t>
            </w:r>
            <w:r w:rsidR="00993D62" w:rsidRPr="006E75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gridSpan w:val="2"/>
            <w:vAlign w:val="center"/>
          </w:tcPr>
          <w:p w:rsidR="00400451" w:rsidRPr="006E7594" w:rsidRDefault="00400451" w:rsidP="008E6E6F">
            <w:pPr>
              <w:pStyle w:val="Campodetexto"/>
              <w:rPr>
                <w:rFonts w:ascii="Calibri" w:hAnsi="Calibri"/>
                <w:b w:val="0"/>
                <w:sz w:val="22"/>
                <w:szCs w:val="22"/>
              </w:rPr>
            </w:pPr>
            <w:r w:rsidRPr="006E7594">
              <w:rPr>
                <w:rFonts w:ascii="Calibri" w:hAnsi="Calibri"/>
                <w:b w:val="0"/>
                <w:sz w:val="22"/>
                <w:szCs w:val="22"/>
              </w:rPr>
              <w:t xml:space="preserve">Código postal: </w:t>
            </w:r>
            <w:r w:rsidR="00993D62" w:rsidRPr="003D53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D53C1">
              <w:rPr>
                <w:rFonts w:ascii="Calibri" w:hAnsi="Calibri"/>
                <w:b w:val="0"/>
                <w:sz w:val="20"/>
                <w:szCs w:val="20"/>
              </w:rPr>
              <w:instrText xml:space="preserve"> FORMTEXT </w:instrText>
            </w:r>
            <w:r w:rsidR="00993D62" w:rsidRPr="003D53C1">
              <w:rPr>
                <w:rFonts w:ascii="Calibri" w:hAnsi="Calibri"/>
                <w:b w:val="0"/>
                <w:sz w:val="20"/>
                <w:szCs w:val="20"/>
              </w:rPr>
            </w:r>
            <w:r w:rsidR="00993D62" w:rsidRPr="003D53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3D53C1">
              <w:rPr>
                <w:rFonts w:ascii="Calibri" w:eastAsia="MS Mincho" w:hAnsi="Calibri"/>
                <w:b w:val="0"/>
                <w:sz w:val="20"/>
                <w:szCs w:val="20"/>
              </w:rPr>
              <w:t> </w:t>
            </w:r>
            <w:r w:rsidRPr="003D53C1">
              <w:rPr>
                <w:rFonts w:ascii="Calibri" w:eastAsia="MS Mincho" w:hAnsi="Calibri"/>
                <w:b w:val="0"/>
                <w:sz w:val="20"/>
                <w:szCs w:val="20"/>
              </w:rPr>
              <w:t> </w:t>
            </w:r>
            <w:r w:rsidRPr="003D53C1">
              <w:rPr>
                <w:rFonts w:ascii="Calibri" w:eastAsia="MS Mincho" w:hAnsi="Calibri"/>
                <w:b w:val="0"/>
                <w:sz w:val="20"/>
                <w:szCs w:val="20"/>
              </w:rPr>
              <w:t> </w:t>
            </w:r>
            <w:r w:rsidRPr="003D53C1">
              <w:rPr>
                <w:rFonts w:ascii="Calibri" w:eastAsia="MS Mincho" w:hAnsi="Calibri"/>
                <w:b w:val="0"/>
                <w:sz w:val="20"/>
                <w:szCs w:val="20"/>
              </w:rPr>
              <w:t> </w:t>
            </w:r>
            <w:r w:rsidRPr="003D53C1">
              <w:rPr>
                <w:rFonts w:ascii="Calibri" w:eastAsia="MS Mincho" w:hAnsi="Calibri"/>
                <w:b w:val="0"/>
                <w:sz w:val="20"/>
                <w:szCs w:val="20"/>
              </w:rPr>
              <w:t> </w:t>
            </w:r>
            <w:r w:rsidR="00993D62" w:rsidRPr="003D53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400451" w:rsidRPr="006E7594" w:rsidTr="00C85FE9">
        <w:trPr>
          <w:trHeight w:val="432"/>
          <w:jc w:val="center"/>
        </w:trPr>
        <w:tc>
          <w:tcPr>
            <w:tcW w:w="4820" w:type="dxa"/>
            <w:gridSpan w:val="2"/>
            <w:vAlign w:val="center"/>
          </w:tcPr>
          <w:p w:rsidR="00400451" w:rsidRPr="006E7594" w:rsidRDefault="00400451" w:rsidP="008E6E6F">
            <w:pPr>
              <w:pStyle w:val="Corpodetexto"/>
              <w:rPr>
                <w:rFonts w:ascii="Calibri" w:hAnsi="Calibri"/>
                <w:sz w:val="22"/>
                <w:szCs w:val="22"/>
                <w:lang w:bidi="en-US"/>
              </w:rPr>
            </w:pPr>
            <w:r w:rsidRPr="006E7594">
              <w:rPr>
                <w:rFonts w:ascii="Calibri" w:hAnsi="Calibri"/>
                <w:sz w:val="22"/>
                <w:szCs w:val="22"/>
                <w:lang w:bidi="en-US"/>
              </w:rPr>
              <w:t>Telefone</w:t>
            </w:r>
            <w:r w:rsidR="00C85FE9">
              <w:rPr>
                <w:rFonts w:ascii="Calibri" w:hAnsi="Calibri"/>
                <w:sz w:val="22"/>
                <w:szCs w:val="22"/>
                <w:lang w:bidi="en-US"/>
              </w:rPr>
              <w:t>/telemóvel</w:t>
            </w:r>
            <w:r w:rsidRPr="006E7594">
              <w:rPr>
                <w:rFonts w:ascii="Calibri" w:hAnsi="Calibri"/>
                <w:sz w:val="22"/>
                <w:szCs w:val="22"/>
                <w:lang w:bidi="en-US"/>
              </w:rPr>
              <w:t xml:space="preserve">: </w:t>
            </w:r>
            <w:r w:rsidR="00993D62" w:rsidRPr="006E7594">
              <w:rPr>
                <w:rFonts w:ascii="Calibri" w:hAnsi="Calibri"/>
                <w:sz w:val="20"/>
                <w:szCs w:val="20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E7594">
              <w:rPr>
                <w:rFonts w:ascii="Calibri" w:hAnsi="Calibri"/>
                <w:sz w:val="20"/>
                <w:szCs w:val="20"/>
                <w:lang w:bidi="en-US"/>
              </w:rPr>
              <w:instrText xml:space="preserve"> FORMTEXT </w:instrText>
            </w:r>
            <w:r w:rsidR="00993D62" w:rsidRPr="006E7594">
              <w:rPr>
                <w:rFonts w:ascii="Calibri" w:hAnsi="Calibri"/>
                <w:sz w:val="20"/>
                <w:szCs w:val="20"/>
                <w:lang w:bidi="en-US"/>
              </w:rPr>
            </w:r>
            <w:r w:rsidR="00993D62" w:rsidRPr="006E7594">
              <w:rPr>
                <w:rFonts w:ascii="Calibri" w:hAnsi="Calibri"/>
                <w:sz w:val="20"/>
                <w:szCs w:val="20"/>
                <w:lang w:bidi="en-US"/>
              </w:rPr>
              <w:fldChar w:fldCharType="separate"/>
            </w:r>
            <w:r w:rsidRPr="006E7594">
              <w:rPr>
                <w:rFonts w:ascii="Calibri" w:hAnsi="Calibri"/>
                <w:noProof/>
                <w:sz w:val="20"/>
                <w:szCs w:val="20"/>
                <w:lang w:bidi="en-US"/>
              </w:rPr>
              <w:t> </w:t>
            </w:r>
            <w:r w:rsidRPr="006E7594">
              <w:rPr>
                <w:rFonts w:ascii="Calibri" w:hAnsi="Calibri"/>
                <w:noProof/>
                <w:sz w:val="20"/>
                <w:szCs w:val="20"/>
                <w:lang w:bidi="en-US"/>
              </w:rPr>
              <w:t> </w:t>
            </w:r>
            <w:r w:rsidRPr="006E7594">
              <w:rPr>
                <w:rFonts w:ascii="Calibri" w:hAnsi="Calibri"/>
                <w:noProof/>
                <w:sz w:val="20"/>
                <w:szCs w:val="20"/>
                <w:lang w:bidi="en-US"/>
              </w:rPr>
              <w:t> </w:t>
            </w:r>
            <w:r w:rsidRPr="006E7594">
              <w:rPr>
                <w:rFonts w:ascii="Calibri" w:hAnsi="Calibri"/>
                <w:noProof/>
                <w:sz w:val="20"/>
                <w:szCs w:val="20"/>
                <w:lang w:bidi="en-US"/>
              </w:rPr>
              <w:t> </w:t>
            </w:r>
            <w:r w:rsidRPr="006E7594">
              <w:rPr>
                <w:rFonts w:ascii="Calibri" w:hAnsi="Calibri"/>
                <w:noProof/>
                <w:sz w:val="20"/>
                <w:szCs w:val="20"/>
                <w:lang w:bidi="en-US"/>
              </w:rPr>
              <w:t> </w:t>
            </w:r>
            <w:r w:rsidR="00993D62" w:rsidRPr="006E7594">
              <w:rPr>
                <w:rFonts w:ascii="Calibri" w:hAnsi="Calibri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  <w:tc>
          <w:tcPr>
            <w:tcW w:w="4806" w:type="dxa"/>
            <w:gridSpan w:val="2"/>
            <w:vAlign w:val="center"/>
          </w:tcPr>
          <w:p w:rsidR="00400451" w:rsidRPr="006E7594" w:rsidRDefault="00400451" w:rsidP="008E6E6F">
            <w:pPr>
              <w:pStyle w:val="Campodetexto"/>
              <w:rPr>
                <w:rFonts w:ascii="Calibri" w:hAnsi="Calibri"/>
                <w:b w:val="0"/>
                <w:sz w:val="22"/>
                <w:szCs w:val="22"/>
              </w:rPr>
            </w:pPr>
            <w:r w:rsidRPr="006E7594">
              <w:rPr>
                <w:rFonts w:ascii="Calibri" w:hAnsi="Calibri"/>
                <w:b w:val="0"/>
                <w:sz w:val="22"/>
                <w:szCs w:val="22"/>
              </w:rPr>
              <w:t xml:space="preserve">Email: </w:t>
            </w:r>
            <w:r w:rsidR="00993D62" w:rsidRPr="003D53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53C1">
              <w:rPr>
                <w:rFonts w:ascii="Calibri" w:hAnsi="Calibri"/>
                <w:b w:val="0"/>
                <w:sz w:val="20"/>
                <w:szCs w:val="20"/>
              </w:rPr>
              <w:instrText xml:space="preserve"> FORMTEXT </w:instrText>
            </w:r>
            <w:r w:rsidR="00993D62" w:rsidRPr="003D53C1">
              <w:rPr>
                <w:rFonts w:ascii="Calibri" w:hAnsi="Calibri"/>
                <w:b w:val="0"/>
                <w:sz w:val="20"/>
                <w:szCs w:val="20"/>
              </w:rPr>
            </w:r>
            <w:r w:rsidR="00993D62" w:rsidRPr="003D53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3D53C1">
              <w:rPr>
                <w:rFonts w:ascii="Calibri" w:hAnsi="Calibri"/>
                <w:b w:val="0"/>
                <w:sz w:val="20"/>
                <w:szCs w:val="20"/>
              </w:rPr>
              <w:t> </w:t>
            </w:r>
            <w:r w:rsidRPr="003D53C1">
              <w:rPr>
                <w:rFonts w:ascii="Calibri" w:hAnsi="Calibri"/>
                <w:b w:val="0"/>
                <w:sz w:val="20"/>
                <w:szCs w:val="20"/>
              </w:rPr>
              <w:t> </w:t>
            </w:r>
            <w:r w:rsidRPr="003D53C1">
              <w:rPr>
                <w:rFonts w:ascii="Calibri" w:hAnsi="Calibri"/>
                <w:b w:val="0"/>
                <w:sz w:val="20"/>
                <w:szCs w:val="20"/>
              </w:rPr>
              <w:t> </w:t>
            </w:r>
            <w:r w:rsidRPr="003D53C1">
              <w:rPr>
                <w:rFonts w:ascii="Calibri" w:hAnsi="Calibri"/>
                <w:b w:val="0"/>
                <w:sz w:val="20"/>
                <w:szCs w:val="20"/>
              </w:rPr>
              <w:t> </w:t>
            </w:r>
            <w:r w:rsidRPr="003D53C1">
              <w:rPr>
                <w:rFonts w:ascii="Calibri" w:hAnsi="Calibri"/>
                <w:b w:val="0"/>
                <w:sz w:val="20"/>
                <w:szCs w:val="20"/>
              </w:rPr>
              <w:t> </w:t>
            </w:r>
            <w:r w:rsidR="00993D62" w:rsidRPr="003D53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</w:p>
        </w:tc>
      </w:tr>
    </w:tbl>
    <w:p w:rsidR="00356A7D" w:rsidRPr="006E7594" w:rsidRDefault="00356A7D" w:rsidP="00542C9A">
      <w:pPr>
        <w:spacing w:after="0"/>
        <w:rPr>
          <w:rFonts w:ascii="Calibri" w:hAnsi="Calibri" w:cs="Arial"/>
          <w:color w:val="auto"/>
          <w:sz w:val="20"/>
          <w:lang w:val="pt-PT"/>
        </w:rPr>
      </w:pPr>
    </w:p>
    <w:tbl>
      <w:tblPr>
        <w:tblStyle w:val="TabeladeListadeTarefas"/>
        <w:tblW w:w="5025" w:type="pct"/>
        <w:tblLook w:val="04A0" w:firstRow="1" w:lastRow="0" w:firstColumn="1" w:lastColumn="0" w:noHBand="0" w:noVBand="1"/>
      </w:tblPr>
      <w:tblGrid>
        <w:gridCol w:w="8063"/>
        <w:gridCol w:w="1614"/>
      </w:tblGrid>
      <w:tr w:rsidR="00400451" w:rsidRPr="007221C8" w:rsidTr="00400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  <w:tblHeader/>
        </w:trPr>
        <w:tc>
          <w:tcPr>
            <w:tcW w:w="5000" w:type="pct"/>
            <w:gridSpan w:val="2"/>
            <w:shd w:val="clear" w:color="auto" w:fill="000000" w:themeFill="text1"/>
          </w:tcPr>
          <w:p w:rsidR="00400451" w:rsidRPr="003D53C1" w:rsidRDefault="00400451" w:rsidP="00400451">
            <w:pPr>
              <w:spacing w:before="0" w:after="0"/>
              <w:outlineLvl w:val="2"/>
              <w:rPr>
                <w:rFonts w:ascii="Calibri" w:hAnsi="Calibri" w:cs="Arial"/>
                <w:caps w:val="0"/>
                <w:sz w:val="22"/>
                <w:szCs w:val="22"/>
                <w:lang w:val="pt-PT"/>
              </w:rPr>
            </w:pPr>
            <w:r w:rsidRPr="003D53C1">
              <w:rPr>
                <w:rFonts w:ascii="Calibri" w:hAnsi="Calibri" w:cs="Arial"/>
                <w:caps w:val="0"/>
                <w:sz w:val="22"/>
                <w:szCs w:val="22"/>
                <w:lang w:val="pt-PT"/>
              </w:rPr>
              <w:t>Habilitações</w:t>
            </w:r>
          </w:p>
          <w:p w:rsidR="00016CEE" w:rsidRPr="003D53C1" w:rsidRDefault="00016CEE" w:rsidP="00400451">
            <w:pPr>
              <w:spacing w:before="0" w:after="0"/>
              <w:outlineLvl w:val="2"/>
              <w:rPr>
                <w:rFonts w:ascii="Calibri" w:hAnsi="Calibri" w:cs="Arial"/>
                <w:caps w:val="0"/>
                <w:sz w:val="22"/>
                <w:szCs w:val="22"/>
                <w:lang w:val="pt-PT"/>
              </w:rPr>
            </w:pPr>
            <w:r w:rsidRPr="003D53C1">
              <w:rPr>
                <w:rFonts w:ascii="Calibri" w:hAnsi="Calibri" w:cs="Arial"/>
                <w:caps w:val="0"/>
                <w:sz w:val="22"/>
                <w:szCs w:val="22"/>
                <w:lang w:val="pt-PT"/>
              </w:rPr>
              <w:t>(apenas para efeitos estatísticos)</w:t>
            </w:r>
          </w:p>
        </w:tc>
      </w:tr>
      <w:tr w:rsidR="00CA263D" w:rsidRPr="003D53C1" w:rsidTr="00CA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4166" w:type="pct"/>
            <w:vAlign w:val="center"/>
          </w:tcPr>
          <w:p w:rsidR="00CA263D" w:rsidRPr="003D53C1" w:rsidRDefault="00FB129E" w:rsidP="008E2657">
            <w:pPr>
              <w:spacing w:before="0" w:after="0" w:line="240" w:lineRule="auto"/>
              <w:jc w:val="left"/>
              <w:rPr>
                <w:rFonts w:ascii="Calibri" w:hAnsi="Calibri" w:cs="Arial"/>
                <w:sz w:val="22"/>
                <w:szCs w:val="22"/>
                <w:lang w:val="pt-PT"/>
              </w:rPr>
            </w:pPr>
            <w:sdt>
              <w:sdtPr>
                <w:rPr>
                  <w:rFonts w:ascii="Calibri" w:hAnsi="Calibri" w:cs="Arial"/>
                  <w:color w:val="404040" w:themeColor="text1" w:themeTint="BF"/>
                  <w:sz w:val="22"/>
                  <w:szCs w:val="22"/>
                  <w:lang w:val="pt-PT"/>
                </w:rPr>
                <w:id w:val="1140543932"/>
              </w:sdtPr>
              <w:sdtEndPr/>
              <w:sdtContent>
                <w:r w:rsidR="00CA263D" w:rsidRPr="003D53C1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CA263D" w:rsidRPr="003D53C1">
              <w:rPr>
                <w:rFonts w:ascii="Calibri" w:hAnsi="Calibri" w:cs="Arial"/>
                <w:sz w:val="22"/>
                <w:szCs w:val="22"/>
                <w:lang w:val="pt-PT"/>
              </w:rPr>
              <w:t xml:space="preserve"> Habilitação superior: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pt-PT"/>
                </w:rPr>
                <w:id w:val="-212194573"/>
                <w:placeholder>
                  <w:docPart w:val="3236E4E984354C35A068882BC23C1E07"/>
                </w:placeholder>
                <w:showingPlcHdr/>
                <w:dropDownList>
                  <w:listItem w:value="Escolha um item."/>
                  <w:listItem w:displayText="licenciatura" w:value="licenciatura"/>
                  <w:listItem w:displayText="mestrado" w:value="mestrado"/>
                </w:dropDownList>
              </w:sdtPr>
              <w:sdtEndPr/>
              <w:sdtContent>
                <w:r w:rsidR="00CA263D" w:rsidRPr="007946ED">
                  <w:rPr>
                    <w:rStyle w:val="TextodoMarcadordePosio"/>
                    <w:rFonts w:ascii="Calibri" w:hAnsi="Calibri"/>
                    <w:sz w:val="22"/>
                    <w:szCs w:val="22"/>
                    <w:lang w:val="pt-PT"/>
                  </w:rPr>
                  <w:t>Escolha um item.</w:t>
                </w:r>
              </w:sdtContent>
            </w:sdt>
            <w:r w:rsidR="00CA263D" w:rsidRPr="003D53C1">
              <w:rPr>
                <w:rFonts w:ascii="Calibri" w:hAnsi="Calibri" w:cs="Arial"/>
                <w:sz w:val="22"/>
                <w:szCs w:val="22"/>
                <w:lang w:val="pt-PT"/>
              </w:rPr>
              <w:t xml:space="preserve"> em </w:t>
            </w:r>
            <w:r w:rsidR="00993D62" w:rsidRPr="003D53C1">
              <w:rPr>
                <w:rFonts w:ascii="Calibri" w:hAnsi="Calibri"/>
                <w:sz w:val="20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263D" w:rsidRPr="003D53C1">
              <w:rPr>
                <w:rFonts w:ascii="Calibri" w:hAnsi="Calibri"/>
                <w:sz w:val="20"/>
                <w:lang w:val="pt-PT" w:bidi="en-US"/>
              </w:rPr>
              <w:instrText xml:space="preserve"> FORMTEXT </w:instrText>
            </w:r>
            <w:r w:rsidR="00993D62" w:rsidRPr="003D53C1">
              <w:rPr>
                <w:rFonts w:ascii="Calibri" w:hAnsi="Calibri"/>
                <w:sz w:val="20"/>
                <w:lang w:bidi="en-US"/>
              </w:rPr>
            </w:r>
            <w:r w:rsidR="00993D62" w:rsidRPr="003D53C1">
              <w:rPr>
                <w:rFonts w:ascii="Calibri" w:hAnsi="Calibri"/>
                <w:sz w:val="20"/>
                <w:lang w:bidi="en-US"/>
              </w:rPr>
              <w:fldChar w:fldCharType="separate"/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993D62" w:rsidRPr="003D53C1">
              <w:rPr>
                <w:rFonts w:ascii="Calibri" w:hAnsi="Calibri"/>
                <w:sz w:val="20"/>
                <w:lang w:bidi="en-US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CA263D" w:rsidRPr="003D53C1" w:rsidRDefault="00CA263D" w:rsidP="008E2657">
            <w:pPr>
              <w:spacing w:before="0" w:after="0" w:line="240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pt-PT"/>
              </w:rPr>
            </w:pPr>
            <w:r w:rsidRPr="003D53C1">
              <w:rPr>
                <w:rFonts w:ascii="Calibri" w:hAnsi="Calibri" w:cs="Arial"/>
                <w:sz w:val="22"/>
                <w:szCs w:val="22"/>
                <w:lang w:val="pt-PT"/>
              </w:rPr>
              <w:t>Na ESAC?</w:t>
            </w:r>
            <w:r w:rsidRPr="003D53C1"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rFonts w:ascii="Calibri" w:hAnsi="Calibri" w:cs="Arial"/>
                  <w:color w:val="404040" w:themeColor="text1" w:themeTint="BF"/>
                  <w:sz w:val="22"/>
                  <w:szCs w:val="22"/>
                  <w:lang w:val="pt-PT"/>
                </w:rPr>
                <w:id w:val="-44365895"/>
              </w:sdtPr>
              <w:sdtEndPr/>
              <w:sdtContent>
                <w:r w:rsidRPr="003D53C1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</w:tr>
      <w:tr w:rsidR="00CA263D" w:rsidRPr="007221C8" w:rsidTr="00CA2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5000" w:type="pct"/>
            <w:gridSpan w:val="2"/>
            <w:vAlign w:val="center"/>
          </w:tcPr>
          <w:p w:rsidR="00CA263D" w:rsidRPr="003D53C1" w:rsidRDefault="00FB129E" w:rsidP="008E2657">
            <w:pPr>
              <w:spacing w:before="0" w:after="0" w:line="240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pt-PT"/>
              </w:rPr>
            </w:pPr>
            <w:sdt>
              <w:sdtPr>
                <w:rPr>
                  <w:rFonts w:ascii="Calibri" w:hAnsi="Calibri" w:cs="Arial"/>
                  <w:color w:val="404040" w:themeColor="text1" w:themeTint="BF"/>
                  <w:sz w:val="22"/>
                  <w:szCs w:val="22"/>
                  <w:lang w:val="pt-PT"/>
                </w:rPr>
                <w:id w:val="-916316958"/>
              </w:sdtPr>
              <w:sdtEndPr/>
              <w:sdtContent>
                <w:r w:rsidR="00CA263D" w:rsidRPr="003D53C1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CA263D" w:rsidRPr="003D53C1">
              <w:rPr>
                <w:rFonts w:ascii="Calibri" w:hAnsi="Calibri" w:cs="Arial"/>
                <w:sz w:val="22"/>
                <w:szCs w:val="22"/>
                <w:lang w:val="pt-PT"/>
              </w:rPr>
              <w:t xml:space="preserve"> Ensino Secundário completo (indique a área): </w:t>
            </w:r>
            <w:r w:rsidR="00993D62" w:rsidRPr="003D53C1">
              <w:rPr>
                <w:rFonts w:ascii="Calibri" w:hAnsi="Calibri"/>
                <w:sz w:val="20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263D" w:rsidRPr="003D53C1">
              <w:rPr>
                <w:rFonts w:ascii="Calibri" w:hAnsi="Calibri"/>
                <w:sz w:val="20"/>
                <w:lang w:val="pt-PT" w:bidi="en-US"/>
              </w:rPr>
              <w:instrText xml:space="preserve"> FORMTEXT </w:instrText>
            </w:r>
            <w:r w:rsidR="00993D62" w:rsidRPr="003D53C1">
              <w:rPr>
                <w:rFonts w:ascii="Calibri" w:hAnsi="Calibri"/>
                <w:sz w:val="20"/>
                <w:lang w:bidi="en-US"/>
              </w:rPr>
            </w:r>
            <w:r w:rsidR="00993D62" w:rsidRPr="003D53C1">
              <w:rPr>
                <w:rFonts w:ascii="Calibri" w:hAnsi="Calibri"/>
                <w:sz w:val="20"/>
                <w:lang w:bidi="en-US"/>
              </w:rPr>
              <w:fldChar w:fldCharType="separate"/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993D62" w:rsidRPr="003D53C1">
              <w:rPr>
                <w:rFonts w:ascii="Calibri" w:hAnsi="Calibri"/>
                <w:sz w:val="20"/>
                <w:lang w:bidi="en-US"/>
              </w:rPr>
              <w:fldChar w:fldCharType="end"/>
            </w:r>
          </w:p>
        </w:tc>
      </w:tr>
      <w:tr w:rsidR="00CA263D" w:rsidRPr="003D53C1" w:rsidTr="00CA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5000" w:type="pct"/>
            <w:gridSpan w:val="2"/>
            <w:vAlign w:val="center"/>
          </w:tcPr>
          <w:p w:rsidR="00CA263D" w:rsidRPr="003D53C1" w:rsidRDefault="00FB129E" w:rsidP="008E6E6F">
            <w:pPr>
              <w:spacing w:before="0" w:after="0" w:line="240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pt-PT"/>
              </w:rPr>
            </w:pPr>
            <w:sdt>
              <w:sdtPr>
                <w:rPr>
                  <w:rFonts w:ascii="Calibri" w:hAnsi="Calibri" w:cs="Arial"/>
                  <w:color w:val="404040" w:themeColor="text1" w:themeTint="BF"/>
                  <w:sz w:val="22"/>
                  <w:szCs w:val="22"/>
                  <w:lang w:val="pt-PT"/>
                </w:rPr>
                <w:id w:val="1637915023"/>
              </w:sdtPr>
              <w:sdtEndPr/>
              <w:sdtContent>
                <w:r w:rsidR="00CA263D" w:rsidRPr="003D53C1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CA263D" w:rsidRPr="003D53C1">
              <w:rPr>
                <w:rFonts w:ascii="Calibri" w:hAnsi="Calibri" w:cs="Arial"/>
                <w:sz w:val="22"/>
                <w:szCs w:val="22"/>
                <w:lang w:val="pt-PT"/>
              </w:rPr>
              <w:t xml:space="preserve"> Outra: </w:t>
            </w:r>
            <w:r w:rsidR="00993D62" w:rsidRPr="003D53C1">
              <w:rPr>
                <w:rFonts w:ascii="Calibri" w:hAnsi="Calibri"/>
                <w:sz w:val="20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263D" w:rsidRPr="003D53C1">
              <w:rPr>
                <w:rFonts w:ascii="Calibri" w:hAnsi="Calibri"/>
                <w:sz w:val="20"/>
                <w:lang w:val="pt-PT" w:bidi="en-US"/>
              </w:rPr>
              <w:instrText xml:space="preserve"> FORMTEXT </w:instrText>
            </w:r>
            <w:r w:rsidR="00993D62" w:rsidRPr="003D53C1">
              <w:rPr>
                <w:rFonts w:ascii="Calibri" w:hAnsi="Calibri"/>
                <w:sz w:val="20"/>
                <w:lang w:bidi="en-US"/>
              </w:rPr>
            </w:r>
            <w:r w:rsidR="00993D62" w:rsidRPr="003D53C1">
              <w:rPr>
                <w:rFonts w:ascii="Calibri" w:hAnsi="Calibri"/>
                <w:sz w:val="20"/>
                <w:lang w:bidi="en-US"/>
              </w:rPr>
              <w:fldChar w:fldCharType="separate"/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993D62" w:rsidRPr="003D53C1">
              <w:rPr>
                <w:rFonts w:ascii="Calibri" w:hAnsi="Calibri"/>
                <w:sz w:val="20"/>
                <w:lang w:bidi="en-US"/>
              </w:rPr>
              <w:fldChar w:fldCharType="end"/>
            </w:r>
          </w:p>
        </w:tc>
      </w:tr>
      <w:tr w:rsidR="00CA263D" w:rsidRPr="003D53C1" w:rsidTr="00CA2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5000" w:type="pct"/>
            <w:gridSpan w:val="2"/>
            <w:vAlign w:val="center"/>
          </w:tcPr>
          <w:p w:rsidR="00CA263D" w:rsidRPr="003D53C1" w:rsidRDefault="00FB129E" w:rsidP="008E6E6F">
            <w:pPr>
              <w:spacing w:before="0" w:after="0" w:line="240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pt-PT"/>
              </w:rPr>
            </w:pPr>
            <w:sdt>
              <w:sdtPr>
                <w:rPr>
                  <w:rFonts w:ascii="Calibri" w:hAnsi="Calibri" w:cs="Arial"/>
                  <w:color w:val="404040" w:themeColor="text1" w:themeTint="BF"/>
                  <w:sz w:val="22"/>
                  <w:szCs w:val="22"/>
                  <w:lang w:val="pt-PT"/>
                </w:rPr>
                <w:id w:val="179321810"/>
              </w:sdtPr>
              <w:sdtEndPr/>
              <w:sdtContent>
                <w:r w:rsidR="00F67F1E" w:rsidRPr="003D53C1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F67F1E" w:rsidRPr="003D53C1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r w:rsidR="00CA263D" w:rsidRPr="003D53C1">
              <w:rPr>
                <w:rFonts w:ascii="Calibri" w:hAnsi="Calibri" w:cs="Arial"/>
                <w:sz w:val="22"/>
                <w:szCs w:val="22"/>
                <w:lang w:val="pt-PT"/>
              </w:rPr>
              <w:t xml:space="preserve">Atual aluno da ESAC: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pt-PT"/>
                </w:rPr>
                <w:id w:val="-959876683"/>
                <w:showingPlcHdr/>
                <w:dropDownList>
                  <w:listItem w:value="Escolha um item."/>
                  <w:listItem w:displayText="curso técnico superior profissional" w:value="curso técnico superior profissional"/>
                  <w:listItem w:displayText="licenciatura" w:value="licenciatura"/>
                  <w:listItem w:displayText="mestrado" w:value="mestrado"/>
                </w:dropDownList>
              </w:sdtPr>
              <w:sdtEndPr/>
              <w:sdtContent>
                <w:r w:rsidR="00CA263D" w:rsidRPr="007946ED">
                  <w:rPr>
                    <w:rStyle w:val="TextodoMarcadordePosio"/>
                    <w:rFonts w:ascii="Calibri" w:hAnsi="Calibri"/>
                    <w:sz w:val="22"/>
                    <w:szCs w:val="22"/>
                    <w:lang w:val="pt-PT"/>
                  </w:rPr>
                  <w:t>Escolha um item.</w:t>
                </w:r>
              </w:sdtContent>
            </w:sdt>
            <w:r w:rsidR="00CA263D" w:rsidRPr="003D53C1">
              <w:rPr>
                <w:rFonts w:ascii="Calibri" w:hAnsi="Calibri" w:cs="Arial"/>
                <w:sz w:val="22"/>
                <w:szCs w:val="22"/>
                <w:lang w:val="pt-PT"/>
              </w:rPr>
              <w:t xml:space="preserve"> em </w:t>
            </w:r>
            <w:r w:rsidR="00993D62" w:rsidRPr="003D53C1">
              <w:rPr>
                <w:rFonts w:ascii="Calibri" w:hAnsi="Calibri"/>
                <w:sz w:val="20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263D" w:rsidRPr="003D53C1">
              <w:rPr>
                <w:rFonts w:ascii="Calibri" w:hAnsi="Calibri"/>
                <w:sz w:val="20"/>
                <w:lang w:val="pt-PT" w:bidi="en-US"/>
              </w:rPr>
              <w:instrText xml:space="preserve"> FORMTEXT </w:instrText>
            </w:r>
            <w:r w:rsidR="00993D62" w:rsidRPr="003D53C1">
              <w:rPr>
                <w:rFonts w:ascii="Calibri" w:hAnsi="Calibri"/>
                <w:sz w:val="20"/>
                <w:lang w:bidi="en-US"/>
              </w:rPr>
            </w:r>
            <w:r w:rsidR="00993D62" w:rsidRPr="003D53C1">
              <w:rPr>
                <w:rFonts w:ascii="Calibri" w:hAnsi="Calibri"/>
                <w:sz w:val="20"/>
                <w:lang w:bidi="en-US"/>
              </w:rPr>
              <w:fldChar w:fldCharType="separate"/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CA263D" w:rsidRPr="003D53C1">
              <w:rPr>
                <w:rFonts w:ascii="Calibri" w:hAnsi="Calibri"/>
                <w:noProof/>
                <w:sz w:val="20"/>
                <w:lang w:bidi="en-US"/>
              </w:rPr>
              <w:t> </w:t>
            </w:r>
            <w:r w:rsidR="00993D62" w:rsidRPr="003D53C1">
              <w:rPr>
                <w:rFonts w:ascii="Calibri" w:hAnsi="Calibri"/>
                <w:sz w:val="20"/>
                <w:lang w:bidi="en-US"/>
              </w:rPr>
              <w:fldChar w:fldCharType="end"/>
            </w:r>
          </w:p>
        </w:tc>
      </w:tr>
    </w:tbl>
    <w:p w:rsidR="00542C9A" w:rsidRPr="003D53C1" w:rsidRDefault="00542C9A" w:rsidP="00542C9A">
      <w:pPr>
        <w:spacing w:after="0"/>
        <w:rPr>
          <w:rFonts w:ascii="Calibri" w:hAnsi="Calibri" w:cs="Arial"/>
          <w:color w:val="auto"/>
          <w:sz w:val="22"/>
          <w:szCs w:val="22"/>
          <w:lang w:val="pt-PT"/>
        </w:rPr>
      </w:pPr>
    </w:p>
    <w:p w:rsidR="00400451" w:rsidRPr="007946ED" w:rsidRDefault="00E1060B" w:rsidP="00473302">
      <w:pPr>
        <w:spacing w:after="0"/>
        <w:jc w:val="both"/>
        <w:rPr>
          <w:rFonts w:ascii="Calibri" w:hAnsi="Calibri" w:cs="Arial"/>
          <w:color w:val="auto"/>
          <w:sz w:val="22"/>
          <w:szCs w:val="22"/>
          <w:lang w:val="pt-PT"/>
        </w:rPr>
      </w:pPr>
      <w:r w:rsidRPr="007946ED">
        <w:rPr>
          <w:rFonts w:ascii="Calibri" w:hAnsi="Calibri" w:cs="Arial"/>
          <w:color w:val="auto"/>
          <w:sz w:val="22"/>
          <w:szCs w:val="22"/>
          <w:lang w:val="pt-PT"/>
        </w:rPr>
        <w:t xml:space="preserve">Envie o formulário de </w:t>
      </w:r>
      <w:r w:rsidR="00363611" w:rsidRPr="007946ED">
        <w:rPr>
          <w:rFonts w:ascii="Calibri" w:hAnsi="Calibri" w:cs="Arial"/>
          <w:color w:val="auto"/>
          <w:sz w:val="22"/>
          <w:szCs w:val="22"/>
          <w:lang w:val="pt-PT"/>
        </w:rPr>
        <w:t>inscrição</w:t>
      </w:r>
      <w:r w:rsidR="00321185" w:rsidRPr="007946ED">
        <w:rPr>
          <w:rFonts w:ascii="Calibri" w:hAnsi="Calibri" w:cs="Arial"/>
          <w:color w:val="auto"/>
          <w:sz w:val="22"/>
          <w:szCs w:val="22"/>
          <w:lang w:val="pt-PT"/>
        </w:rPr>
        <w:t xml:space="preserve"> preenchido</w:t>
      </w:r>
      <w:r w:rsidR="00473302">
        <w:rPr>
          <w:rFonts w:ascii="Calibri" w:hAnsi="Calibri" w:cs="Arial"/>
          <w:color w:val="auto"/>
          <w:sz w:val="22"/>
          <w:szCs w:val="22"/>
          <w:lang w:val="pt-PT"/>
        </w:rPr>
        <w:t xml:space="preserve"> para</w:t>
      </w:r>
      <w:r w:rsidR="007946ED" w:rsidRPr="007946ED">
        <w:rPr>
          <w:rFonts w:ascii="Calibri" w:hAnsi="Calibri"/>
          <w:sz w:val="22"/>
          <w:szCs w:val="22"/>
          <w:lang w:val="pt-PT"/>
        </w:rPr>
        <w:t xml:space="preserve"> </w:t>
      </w:r>
      <w:hyperlink r:id="rId10" w:history="1">
        <w:r w:rsidR="00473302" w:rsidRPr="003D7A0E">
          <w:rPr>
            <w:rStyle w:val="Hiperligao"/>
            <w:rFonts w:ascii="Calibri" w:hAnsi="Calibri"/>
            <w:sz w:val="22"/>
            <w:szCs w:val="22"/>
            <w:lang w:val="pt-PT"/>
          </w:rPr>
          <w:t>sintropica@esac.pt</w:t>
        </w:r>
      </w:hyperlink>
      <w:r w:rsidR="00473302">
        <w:rPr>
          <w:rFonts w:ascii="Calibri" w:hAnsi="Calibri"/>
          <w:sz w:val="22"/>
          <w:szCs w:val="22"/>
          <w:lang w:val="pt-PT"/>
        </w:rPr>
        <w:t xml:space="preserve">. </w:t>
      </w:r>
      <w:r w:rsidR="007946ED" w:rsidRPr="007946ED">
        <w:rPr>
          <w:rFonts w:ascii="Calibri" w:hAnsi="Calibri"/>
          <w:sz w:val="22"/>
          <w:szCs w:val="22"/>
          <w:lang w:val="pt-PT"/>
        </w:rPr>
        <w:t>Informações: 239 802 940 (extensão 385).</w:t>
      </w:r>
      <w:r w:rsidRPr="007946ED">
        <w:rPr>
          <w:rFonts w:ascii="Calibri" w:hAnsi="Calibri" w:cs="Arial"/>
          <w:color w:val="auto"/>
          <w:sz w:val="22"/>
          <w:szCs w:val="22"/>
          <w:lang w:val="pt-PT"/>
        </w:rPr>
        <w:t xml:space="preserve"> </w:t>
      </w:r>
      <w:r w:rsidR="008F67C1" w:rsidRPr="007946ED">
        <w:rPr>
          <w:rFonts w:ascii="Calibri" w:hAnsi="Calibri" w:cs="Arial"/>
          <w:color w:val="auto"/>
          <w:sz w:val="22"/>
          <w:szCs w:val="22"/>
          <w:lang w:val="pt-PT"/>
        </w:rPr>
        <w:t>F</w:t>
      </w:r>
      <w:r w:rsidR="00C171C1" w:rsidRPr="007946ED">
        <w:rPr>
          <w:rFonts w:ascii="Calibri" w:hAnsi="Calibri" w:cs="Arial"/>
          <w:color w:val="auto"/>
          <w:sz w:val="22"/>
          <w:szCs w:val="22"/>
          <w:lang w:val="pt-PT"/>
        </w:rPr>
        <w:t>aça o pagamento e envie o respetivo comprovativo</w:t>
      </w:r>
      <w:r w:rsidR="008F67C1" w:rsidRPr="007946ED">
        <w:rPr>
          <w:rFonts w:ascii="Calibri" w:hAnsi="Calibri" w:cs="Arial"/>
          <w:color w:val="auto"/>
          <w:sz w:val="22"/>
          <w:szCs w:val="22"/>
          <w:lang w:val="pt-PT"/>
        </w:rPr>
        <w:t xml:space="preserve"> juntamente com a ficha de inscrição</w:t>
      </w:r>
      <w:r w:rsidR="00C171C1" w:rsidRPr="007946ED">
        <w:rPr>
          <w:rFonts w:ascii="Calibri" w:hAnsi="Calibri" w:cs="Arial"/>
          <w:color w:val="auto"/>
          <w:sz w:val="22"/>
          <w:szCs w:val="22"/>
          <w:lang w:val="pt-PT"/>
        </w:rPr>
        <w:t xml:space="preserve">. </w:t>
      </w:r>
      <w:r w:rsidR="00CE7FE9" w:rsidRPr="007946ED">
        <w:rPr>
          <w:rFonts w:ascii="Calibri" w:hAnsi="Calibri" w:cs="Arial"/>
          <w:color w:val="auto"/>
          <w:sz w:val="22"/>
          <w:szCs w:val="22"/>
          <w:lang w:val="pt-PT"/>
        </w:rPr>
        <w:t xml:space="preserve">A sua </w:t>
      </w:r>
      <w:r w:rsidR="00363611" w:rsidRPr="007946ED">
        <w:rPr>
          <w:rFonts w:ascii="Calibri" w:hAnsi="Calibri" w:cs="Arial"/>
          <w:color w:val="auto"/>
          <w:sz w:val="22"/>
          <w:szCs w:val="22"/>
          <w:lang w:val="pt-PT"/>
        </w:rPr>
        <w:t>inscrição</w:t>
      </w:r>
      <w:r w:rsidR="00CE7FE9" w:rsidRPr="007946ED">
        <w:rPr>
          <w:rFonts w:ascii="Calibri" w:hAnsi="Calibri" w:cs="Arial"/>
          <w:color w:val="auto"/>
          <w:sz w:val="22"/>
          <w:szCs w:val="22"/>
          <w:lang w:val="pt-PT"/>
        </w:rPr>
        <w:t xml:space="preserve"> apenas será considerada válida após pagamento. </w:t>
      </w:r>
    </w:p>
    <w:p w:rsidR="00D57476" w:rsidRPr="006E7594" w:rsidRDefault="00D57476" w:rsidP="00D57476">
      <w:pPr>
        <w:spacing w:before="120" w:after="0"/>
        <w:rPr>
          <w:rFonts w:ascii="Calibri" w:hAnsi="Calibri" w:cs="Arial"/>
          <w:color w:val="auto"/>
          <w:sz w:val="28"/>
          <w:szCs w:val="28"/>
          <w:lang w:val="pt-PT"/>
        </w:rPr>
      </w:pPr>
      <w:r>
        <w:rPr>
          <w:rFonts w:ascii="Calibri" w:hAnsi="Calibri" w:cs="Arial"/>
          <w:color w:val="auto"/>
          <w:sz w:val="28"/>
          <w:szCs w:val="28"/>
          <w:lang w:val="pt-PT"/>
        </w:rPr>
        <w:t>Pagamento</w:t>
      </w:r>
    </w:p>
    <w:p w:rsidR="00921729" w:rsidRPr="003D53C1" w:rsidRDefault="00D57476" w:rsidP="00321185">
      <w:pPr>
        <w:spacing w:after="0"/>
        <w:rPr>
          <w:rFonts w:ascii="Calibri" w:hAnsi="Calibri" w:cs="Arial"/>
          <w:color w:val="auto"/>
          <w:sz w:val="22"/>
          <w:szCs w:val="22"/>
          <w:lang w:val="pt-PT"/>
        </w:rPr>
      </w:pPr>
      <w:r>
        <w:rPr>
          <w:rFonts w:ascii="Calibri" w:hAnsi="Calibri" w:cs="Arial"/>
          <w:color w:val="auto"/>
          <w:sz w:val="22"/>
          <w:szCs w:val="22"/>
          <w:lang w:val="pt-PT"/>
        </w:rPr>
        <w:t>P</w:t>
      </w:r>
      <w:r w:rsidR="00921729" w:rsidRPr="00921729">
        <w:rPr>
          <w:rFonts w:ascii="Calibri" w:hAnsi="Calibri" w:cs="Arial"/>
          <w:color w:val="auto"/>
          <w:sz w:val="22"/>
          <w:szCs w:val="22"/>
          <w:lang w:val="pt-PT"/>
        </w:rPr>
        <w:t xml:space="preserve">resencial </w:t>
      </w:r>
      <w:r w:rsidR="008748F4">
        <w:rPr>
          <w:rFonts w:ascii="Calibri" w:hAnsi="Calibri" w:cs="Arial"/>
          <w:color w:val="auto"/>
          <w:sz w:val="22"/>
          <w:szCs w:val="22"/>
          <w:lang w:val="pt-PT"/>
        </w:rPr>
        <w:t xml:space="preserve">na Secretaria da ESAC </w:t>
      </w:r>
      <w:r w:rsidR="00921729" w:rsidRPr="00921729">
        <w:rPr>
          <w:rFonts w:ascii="Calibri" w:hAnsi="Calibri" w:cs="Arial"/>
          <w:color w:val="auto"/>
          <w:sz w:val="22"/>
          <w:szCs w:val="22"/>
          <w:lang w:val="pt-PT"/>
        </w:rPr>
        <w:t xml:space="preserve">ou por transferência bancária para </w:t>
      </w:r>
      <w:r w:rsidR="00CE7FE9" w:rsidRPr="00CE7FE9">
        <w:rPr>
          <w:rFonts w:ascii="Calibri" w:hAnsi="Calibri" w:cs="Arial"/>
          <w:color w:val="auto"/>
          <w:sz w:val="22"/>
          <w:szCs w:val="22"/>
          <w:lang w:val="pt-PT"/>
        </w:rPr>
        <w:t>PT50 0781 0112 00000006510 38</w:t>
      </w:r>
      <w:r w:rsidR="00921729" w:rsidRPr="00921729">
        <w:rPr>
          <w:rFonts w:ascii="Calibri" w:hAnsi="Calibri" w:cs="Arial"/>
          <w:color w:val="auto"/>
          <w:sz w:val="22"/>
          <w:szCs w:val="22"/>
          <w:lang w:val="pt-PT"/>
        </w:rPr>
        <w:t>.</w:t>
      </w:r>
    </w:p>
    <w:p w:rsidR="00321185" w:rsidRDefault="00321185" w:rsidP="00321185">
      <w:pPr>
        <w:ind w:left="4536"/>
        <w:rPr>
          <w:rFonts w:ascii="Calibri" w:hAnsi="Calibri" w:cs="Arial"/>
          <w:color w:val="auto"/>
          <w:sz w:val="22"/>
          <w:szCs w:val="22"/>
          <w:lang w:val="pt-PT"/>
        </w:rPr>
      </w:pPr>
    </w:p>
    <w:p w:rsidR="00FC1D2B" w:rsidRPr="003D53C1" w:rsidRDefault="00FC1D2B" w:rsidP="00321185">
      <w:pPr>
        <w:ind w:left="4536"/>
        <w:rPr>
          <w:rFonts w:ascii="Calibri" w:hAnsi="Calibri" w:cs="Arial"/>
          <w:color w:val="auto"/>
          <w:sz w:val="22"/>
          <w:szCs w:val="22"/>
          <w:lang w:val="pt-PT"/>
        </w:rPr>
      </w:pPr>
      <w:r w:rsidRPr="003D53C1">
        <w:rPr>
          <w:rFonts w:ascii="Calibri" w:hAnsi="Calibri" w:cs="Arial"/>
          <w:color w:val="auto"/>
          <w:sz w:val="22"/>
          <w:szCs w:val="22"/>
          <w:lang w:val="pt-PT"/>
        </w:rPr>
        <w:t>O candidato</w:t>
      </w:r>
    </w:p>
    <w:p w:rsidR="00321185" w:rsidRPr="003D53C1" w:rsidRDefault="00993D62" w:rsidP="007C7E07">
      <w:pPr>
        <w:pBdr>
          <w:bottom w:val="single" w:sz="4" w:space="1" w:color="7F7F7F" w:themeColor="text1" w:themeTint="80"/>
        </w:pBdr>
        <w:ind w:left="4536"/>
        <w:rPr>
          <w:rFonts w:ascii="Calibri" w:hAnsi="Calibri"/>
          <w:sz w:val="20"/>
          <w:lang w:val="pt-PT" w:bidi="en-US"/>
        </w:rPr>
      </w:pPr>
      <w:r w:rsidRPr="003D53C1">
        <w:rPr>
          <w:rFonts w:ascii="Calibri" w:hAnsi="Calibri"/>
          <w:sz w:val="20"/>
          <w:lang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1185" w:rsidRPr="003D53C1">
        <w:rPr>
          <w:rFonts w:ascii="Calibri" w:hAnsi="Calibri"/>
          <w:sz w:val="20"/>
          <w:lang w:val="pt-PT" w:bidi="en-US"/>
        </w:rPr>
        <w:instrText xml:space="preserve"> FORMTEXT </w:instrText>
      </w:r>
      <w:r w:rsidRPr="003D53C1">
        <w:rPr>
          <w:rFonts w:ascii="Calibri" w:hAnsi="Calibri"/>
          <w:sz w:val="20"/>
          <w:lang w:bidi="en-US"/>
        </w:rPr>
      </w:r>
      <w:r w:rsidRPr="003D53C1">
        <w:rPr>
          <w:rFonts w:ascii="Calibri" w:hAnsi="Calibri"/>
          <w:sz w:val="20"/>
          <w:lang w:bidi="en-US"/>
        </w:rPr>
        <w:fldChar w:fldCharType="separate"/>
      </w:r>
      <w:r w:rsidR="00321185" w:rsidRPr="003D53C1">
        <w:rPr>
          <w:rFonts w:ascii="Calibri" w:hAnsi="Calibri"/>
          <w:noProof/>
          <w:sz w:val="20"/>
          <w:lang w:bidi="en-US"/>
        </w:rPr>
        <w:t> </w:t>
      </w:r>
      <w:r w:rsidR="00321185" w:rsidRPr="003D53C1">
        <w:rPr>
          <w:rFonts w:ascii="Calibri" w:hAnsi="Calibri"/>
          <w:noProof/>
          <w:sz w:val="20"/>
          <w:lang w:bidi="en-US"/>
        </w:rPr>
        <w:t> </w:t>
      </w:r>
      <w:r w:rsidR="00321185" w:rsidRPr="003D53C1">
        <w:rPr>
          <w:rFonts w:ascii="Calibri" w:hAnsi="Calibri"/>
          <w:noProof/>
          <w:sz w:val="20"/>
          <w:lang w:bidi="en-US"/>
        </w:rPr>
        <w:t> </w:t>
      </w:r>
      <w:r w:rsidR="00321185" w:rsidRPr="003D53C1">
        <w:rPr>
          <w:rFonts w:ascii="Calibri" w:hAnsi="Calibri"/>
          <w:noProof/>
          <w:sz w:val="20"/>
          <w:lang w:bidi="en-US"/>
        </w:rPr>
        <w:t> </w:t>
      </w:r>
      <w:r w:rsidR="00321185" w:rsidRPr="003D53C1">
        <w:rPr>
          <w:rFonts w:ascii="Calibri" w:hAnsi="Calibri"/>
          <w:noProof/>
          <w:sz w:val="20"/>
          <w:lang w:bidi="en-US"/>
        </w:rPr>
        <w:t> </w:t>
      </w:r>
      <w:r w:rsidRPr="003D53C1">
        <w:rPr>
          <w:rFonts w:ascii="Calibri" w:hAnsi="Calibri"/>
          <w:sz w:val="20"/>
          <w:lang w:bidi="en-US"/>
        </w:rPr>
        <w:fldChar w:fldCharType="end"/>
      </w:r>
      <w:r w:rsidR="007C7E07" w:rsidRPr="003D53C1">
        <w:rPr>
          <w:rFonts w:ascii="Calibri" w:hAnsi="Calibri"/>
          <w:sz w:val="20"/>
          <w:lang w:val="pt-PT" w:bidi="en-US"/>
        </w:rPr>
        <w:t xml:space="preserve"> </w:t>
      </w:r>
    </w:p>
    <w:p w:rsidR="007C7E07" w:rsidRPr="003D53C1" w:rsidRDefault="007C7E07" w:rsidP="00321185">
      <w:pPr>
        <w:ind w:left="4536"/>
        <w:rPr>
          <w:rFonts w:ascii="Calibri" w:hAnsi="Calibri" w:cs="Arial"/>
          <w:sz w:val="20"/>
          <w:lang w:val="pt-PT" w:bidi="en-US"/>
        </w:rPr>
      </w:pPr>
      <w:r w:rsidRPr="003D53C1">
        <w:rPr>
          <w:rFonts w:ascii="Calibri" w:hAnsi="Calibri" w:cs="Arial"/>
          <w:sz w:val="20"/>
          <w:lang w:val="pt-PT" w:bidi="en-US"/>
        </w:rPr>
        <w:t>(</w:t>
      </w:r>
      <w:r w:rsidR="00CE7FE9">
        <w:rPr>
          <w:rFonts w:ascii="Calibri" w:hAnsi="Calibri" w:cs="Arial"/>
          <w:sz w:val="20"/>
          <w:lang w:val="pt-PT" w:bidi="en-US"/>
        </w:rPr>
        <w:t>nome</w:t>
      </w:r>
      <w:r w:rsidRPr="003D53C1">
        <w:rPr>
          <w:rFonts w:ascii="Calibri" w:hAnsi="Calibri" w:cs="Arial"/>
          <w:sz w:val="20"/>
          <w:lang w:val="pt-PT" w:bidi="en-US"/>
        </w:rPr>
        <w:t>)</w:t>
      </w:r>
    </w:p>
    <w:sdt>
      <w:sdtPr>
        <w:rPr>
          <w:rFonts w:ascii="Calibri" w:hAnsi="Calibri"/>
          <w:lang w:val="pt-PT"/>
        </w:rPr>
        <w:id w:val="-238791811"/>
        <w:showingPlcHdr/>
        <w:date>
          <w:dateFormat w:val="dd-MM-yyyy"/>
          <w:lid w:val="pt-PT"/>
          <w:storeMappedDataAs w:val="dateTime"/>
          <w:calendar w:val="gregorian"/>
        </w:date>
      </w:sdtPr>
      <w:sdtEndPr/>
      <w:sdtContent>
        <w:p w:rsidR="00FC1D2B" w:rsidRPr="003D53C1" w:rsidRDefault="00FC1D2B" w:rsidP="00321185">
          <w:pPr>
            <w:pStyle w:val="Data"/>
            <w:spacing w:after="240"/>
            <w:ind w:left="4536"/>
            <w:rPr>
              <w:rFonts w:ascii="Calibri" w:hAnsi="Calibri"/>
              <w:lang w:val="pt-PT"/>
            </w:rPr>
          </w:pPr>
          <w:r w:rsidRPr="003D53C1">
            <w:rPr>
              <w:rFonts w:ascii="Calibri" w:hAnsi="Calibri"/>
              <w:lang w:val="pt-PT"/>
            </w:rPr>
            <w:t>[Clique aqui para selecionar uma data]</w:t>
          </w:r>
        </w:p>
      </w:sdtContent>
    </w:sdt>
    <w:sectPr w:rsidR="00FC1D2B" w:rsidRPr="003D53C1" w:rsidSect="004644C0">
      <w:footerReference w:type="default" r:id="rId11"/>
      <w:headerReference w:type="first" r:id="rId12"/>
      <w:footerReference w:type="first" r:id="rId13"/>
      <w:pgSz w:w="11907" w:h="16839" w:code="9"/>
      <w:pgMar w:top="1009" w:right="1134" w:bottom="567" w:left="1134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9E" w:rsidRDefault="00FB129E">
      <w:pPr>
        <w:spacing w:after="0" w:line="240" w:lineRule="auto"/>
      </w:pPr>
      <w:r>
        <w:separator/>
      </w:r>
    </w:p>
  </w:endnote>
  <w:endnote w:type="continuationSeparator" w:id="0">
    <w:p w:rsidR="00FB129E" w:rsidRDefault="00FB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7D" w:rsidRDefault="00993D62">
    <w:pPr>
      <w:pStyle w:val="rodap"/>
    </w:pPr>
    <w:r>
      <w:fldChar w:fldCharType="begin"/>
    </w:r>
    <w:r w:rsidR="0060303C">
      <w:instrText xml:space="preserve"> PAGE   \* MERGEFORMAT </w:instrText>
    </w:r>
    <w:r>
      <w:fldChar w:fldCharType="separate"/>
    </w:r>
    <w:r w:rsidR="00B61882" w:rsidRPr="00B61882">
      <w:rPr>
        <w:noProof/>
        <w:lang w:val="pt-PT"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73" w:rsidRDefault="004644C0" w:rsidP="00B61882">
    <w:pPr>
      <w:pStyle w:val="InformaesdeContacto"/>
      <w:tabs>
        <w:tab w:val="left" w:pos="4536"/>
      </w:tabs>
    </w:pPr>
    <w:r>
      <w:rPr>
        <w:rFonts w:ascii="Calibri" w:hAnsi="Calibri"/>
      </w:rPr>
      <w:t xml:space="preserve">                           </w:t>
    </w:r>
    <w:sdt>
      <w:sdtPr>
        <w:rPr>
          <w:rFonts w:ascii="Calibri" w:hAnsi="Calibri"/>
        </w:rPr>
        <w:alias w:val="Morada"/>
        <w:tag w:val="Morada"/>
        <w:id w:val="1415969137"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 w:rsidR="00B55D73">
          <w:rPr>
            <w:rFonts w:ascii="Calibri" w:hAnsi="Calibri"/>
          </w:rPr>
          <w:t>Escola Superior Agrária de Coimbra</w:t>
        </w:r>
      </w:sdtContent>
    </w:sdt>
    <w:r w:rsidR="00B55D73">
      <w:rPr>
        <w:rFonts w:ascii="Calibri" w:hAnsi="Calibri"/>
      </w:rPr>
      <w:t xml:space="preserve"> | </w:t>
    </w:r>
    <w:sdt>
      <w:sdtPr>
        <w:rPr>
          <w:rFonts w:ascii="Calibri" w:hAnsi="Calibri"/>
        </w:rPr>
        <w:alias w:val="Categoria"/>
        <w:tag w:val=""/>
        <w:id w:val="154371558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55D73">
          <w:rPr>
            <w:rFonts w:ascii="Calibri" w:hAnsi="Calibri"/>
          </w:rPr>
          <w:t>Bencanta, 2045-601 Coimbra</w:t>
        </w:r>
      </w:sdtContent>
    </w:sdt>
    <w:r w:rsidR="00B55D73">
      <w:rPr>
        <w:rFonts w:ascii="Calibri" w:hAnsi="Calibri"/>
      </w:rPr>
      <w:t xml:space="preserve"> | </w:t>
    </w:r>
    <w:sdt>
      <w:sdtPr>
        <w:rPr>
          <w:rFonts w:ascii="Calibri" w:hAnsi="Calibri"/>
        </w:rPr>
        <w:alias w:val="Web site"/>
        <w:tag w:val="Web site"/>
        <w:id w:val="48967594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B55D73">
          <w:rPr>
            <w:rFonts w:ascii="Calibri" w:hAnsi="Calibri"/>
          </w:rPr>
          <w:t>www.esac.pt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9E" w:rsidRDefault="00FB129E">
      <w:pPr>
        <w:spacing w:after="0" w:line="240" w:lineRule="auto"/>
      </w:pPr>
      <w:r>
        <w:separator/>
      </w:r>
    </w:p>
  </w:footnote>
  <w:footnote w:type="continuationSeparator" w:id="0">
    <w:p w:rsidR="00FB129E" w:rsidRDefault="00FB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C1" w:rsidRPr="003D53C1" w:rsidRDefault="003D53C1" w:rsidP="003D53C1">
    <w:pPr>
      <w:pStyle w:val="Ttulo"/>
      <w:pBdr>
        <w:bottom w:val="none" w:sz="0" w:space="0" w:color="auto"/>
      </w:pBdr>
      <w:jc w:val="right"/>
      <w:rPr>
        <w:rFonts w:ascii="Calibri" w:hAnsi="Calibri" w:cs="Arial"/>
        <w:caps w:val="0"/>
        <w:color w:val="auto"/>
        <w:sz w:val="36"/>
        <w:szCs w:val="36"/>
        <w:lang w:val="pt-PT"/>
      </w:rPr>
    </w:pPr>
    <w:r w:rsidRPr="003D53C1">
      <w:rPr>
        <w:rFonts w:ascii="Calibri" w:hAnsi="Calibri" w:cs="Arial"/>
        <w:noProof/>
        <w:sz w:val="36"/>
        <w:szCs w:val="36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1687830" cy="539750"/>
          <wp:effectExtent l="0" t="0" r="7620" b="0"/>
          <wp:wrapSquare wrapText="bothSides"/>
          <wp:docPr id="1" name="Imagem 1" descr="Logótipo Secundário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tipo Secundário 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0BBE">
      <w:rPr>
        <w:rFonts w:ascii="Calibri" w:hAnsi="Calibri" w:cs="Arial"/>
        <w:caps w:val="0"/>
        <w:color w:val="auto"/>
        <w:sz w:val="36"/>
        <w:szCs w:val="36"/>
        <w:lang w:val="pt-PT"/>
      </w:rPr>
      <w:t>Workshop</w:t>
    </w:r>
  </w:p>
  <w:p w:rsidR="003D53C1" w:rsidRPr="003D53C1" w:rsidRDefault="003D53C1" w:rsidP="003D53C1">
    <w:pPr>
      <w:pStyle w:val="Ttulo"/>
      <w:pBdr>
        <w:bottom w:val="none" w:sz="0" w:space="0" w:color="auto"/>
      </w:pBdr>
      <w:jc w:val="right"/>
      <w:rPr>
        <w:rFonts w:ascii="Calibri" w:hAnsi="Calibri" w:cs="Arial"/>
        <w:caps w:val="0"/>
        <w:color w:val="auto"/>
        <w:sz w:val="36"/>
        <w:szCs w:val="36"/>
        <w:lang w:val="pt-PT"/>
      </w:rPr>
    </w:pPr>
    <w:r w:rsidRPr="003D53C1">
      <w:rPr>
        <w:rFonts w:ascii="Calibri" w:hAnsi="Calibri" w:cs="Arial"/>
        <w:caps w:val="0"/>
        <w:color w:val="auto"/>
        <w:sz w:val="36"/>
        <w:szCs w:val="36"/>
        <w:lang w:val="pt-PT"/>
      </w:rPr>
      <w:t>Escola Superior Agrária de Coimbra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62E4"/>
    <w:multiLevelType w:val="hybridMultilevel"/>
    <w:tmpl w:val="2278D6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1088"/>
    <w:multiLevelType w:val="hybridMultilevel"/>
    <w:tmpl w:val="EC0C07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gKhiYOQhwNPCvuPIvtv9MUb0dYwQaDCNj/boIBfl6BwVxh8UA1cCUD7gIfqIw20zpFnPDK+44T3wFAmtoPU1Q==" w:salt="DMtuJI0YHCn++6uYTmH5Z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BB"/>
    <w:rsid w:val="00006291"/>
    <w:rsid w:val="00016CEE"/>
    <w:rsid w:val="00020021"/>
    <w:rsid w:val="00042082"/>
    <w:rsid w:val="00072B07"/>
    <w:rsid w:val="00084A13"/>
    <w:rsid w:val="0008583D"/>
    <w:rsid w:val="000E529C"/>
    <w:rsid w:val="000F4FCE"/>
    <w:rsid w:val="001540FD"/>
    <w:rsid w:val="00170703"/>
    <w:rsid w:val="002F2C10"/>
    <w:rsid w:val="002F7F49"/>
    <w:rsid w:val="003132F9"/>
    <w:rsid w:val="00321185"/>
    <w:rsid w:val="00356A7D"/>
    <w:rsid w:val="00363611"/>
    <w:rsid w:val="00385E60"/>
    <w:rsid w:val="003C7BCA"/>
    <w:rsid w:val="003D53C1"/>
    <w:rsid w:val="003F2B3A"/>
    <w:rsid w:val="00400451"/>
    <w:rsid w:val="00426774"/>
    <w:rsid w:val="0043043E"/>
    <w:rsid w:val="004644C0"/>
    <w:rsid w:val="00473302"/>
    <w:rsid w:val="004A1D91"/>
    <w:rsid w:val="004F07B4"/>
    <w:rsid w:val="00527B6D"/>
    <w:rsid w:val="00542C9A"/>
    <w:rsid w:val="0055690C"/>
    <w:rsid w:val="0060303C"/>
    <w:rsid w:val="006C45BB"/>
    <w:rsid w:val="006D19EB"/>
    <w:rsid w:val="006E7594"/>
    <w:rsid w:val="0070578E"/>
    <w:rsid w:val="007221C8"/>
    <w:rsid w:val="007946ED"/>
    <w:rsid w:val="007A2449"/>
    <w:rsid w:val="007B3010"/>
    <w:rsid w:val="007C2B1C"/>
    <w:rsid w:val="007C7E07"/>
    <w:rsid w:val="007F4834"/>
    <w:rsid w:val="00856728"/>
    <w:rsid w:val="00860BBE"/>
    <w:rsid w:val="0086129E"/>
    <w:rsid w:val="008748F4"/>
    <w:rsid w:val="008A0413"/>
    <w:rsid w:val="008C6E07"/>
    <w:rsid w:val="008E6E6F"/>
    <w:rsid w:val="008F67C1"/>
    <w:rsid w:val="00921729"/>
    <w:rsid w:val="00992069"/>
    <w:rsid w:val="00993D62"/>
    <w:rsid w:val="00A11FD2"/>
    <w:rsid w:val="00A158A5"/>
    <w:rsid w:val="00A23CC6"/>
    <w:rsid w:val="00A37E1E"/>
    <w:rsid w:val="00AC54E4"/>
    <w:rsid w:val="00AD63F4"/>
    <w:rsid w:val="00B35633"/>
    <w:rsid w:val="00B544B6"/>
    <w:rsid w:val="00B55D73"/>
    <w:rsid w:val="00B61882"/>
    <w:rsid w:val="00B940A8"/>
    <w:rsid w:val="00BB7C25"/>
    <w:rsid w:val="00C10B74"/>
    <w:rsid w:val="00C171C1"/>
    <w:rsid w:val="00C6397C"/>
    <w:rsid w:val="00C85FE9"/>
    <w:rsid w:val="00CA1967"/>
    <w:rsid w:val="00CA263D"/>
    <w:rsid w:val="00CD2496"/>
    <w:rsid w:val="00CD2B6C"/>
    <w:rsid w:val="00CE7FE9"/>
    <w:rsid w:val="00D063F0"/>
    <w:rsid w:val="00D30B59"/>
    <w:rsid w:val="00D57476"/>
    <w:rsid w:val="00D852DF"/>
    <w:rsid w:val="00D94D64"/>
    <w:rsid w:val="00D971A9"/>
    <w:rsid w:val="00E01319"/>
    <w:rsid w:val="00E1060B"/>
    <w:rsid w:val="00E2317F"/>
    <w:rsid w:val="00E26F0A"/>
    <w:rsid w:val="00E40CA1"/>
    <w:rsid w:val="00E52634"/>
    <w:rsid w:val="00E74545"/>
    <w:rsid w:val="00E927AB"/>
    <w:rsid w:val="00EB3026"/>
    <w:rsid w:val="00F26387"/>
    <w:rsid w:val="00F37F9C"/>
    <w:rsid w:val="00F66F4B"/>
    <w:rsid w:val="00F67F1E"/>
    <w:rsid w:val="00F9551D"/>
    <w:rsid w:val="00FB129E"/>
    <w:rsid w:val="00FC1D2B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0B0CF"/>
  <w15:docId w15:val="{7AB73BFF-9AB8-498E-8D3A-B3F6954E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62"/>
  </w:style>
  <w:style w:type="paragraph" w:styleId="Cabealho3">
    <w:name w:val="heading 3"/>
    <w:basedOn w:val="Normal"/>
    <w:next w:val="Normal"/>
    <w:link w:val="Cabealho3Carter"/>
    <w:qFormat/>
    <w:rsid w:val="006C45BB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terdeCabealho1"/>
    <w:uiPriority w:val="9"/>
    <w:semiHidden/>
    <w:unhideWhenUsed/>
    <w:qFormat/>
    <w:rsid w:val="00993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customStyle="1" w:styleId="cabealho2">
    <w:name w:val="cabeçalho 2"/>
    <w:basedOn w:val="Normal"/>
    <w:next w:val="Normal"/>
    <w:link w:val="CarterdeCabealho2"/>
    <w:uiPriority w:val="9"/>
    <w:semiHidden/>
    <w:unhideWhenUsed/>
    <w:qFormat/>
    <w:rsid w:val="00993D6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Data">
    <w:name w:val="Date"/>
    <w:basedOn w:val="Normal"/>
    <w:next w:val="Normal"/>
    <w:link w:val="DataCarter"/>
    <w:uiPriority w:val="1"/>
    <w:unhideWhenUsed/>
    <w:qFormat/>
    <w:rsid w:val="00993D62"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aCarter">
    <w:name w:val="Data Caráter"/>
    <w:basedOn w:val="Tipodeletrapredefinidodopargrafo"/>
    <w:link w:val="Data"/>
    <w:uiPriority w:val="1"/>
    <w:rsid w:val="00993D62"/>
    <w:rPr>
      <w:caps/>
      <w:color w:val="000000" w:themeColor="text1"/>
      <w:sz w:val="20"/>
    </w:rPr>
  </w:style>
  <w:style w:type="character" w:styleId="TextodoMarcadordePosio">
    <w:name w:val="Placeholder Text"/>
    <w:basedOn w:val="Tipodeletrapredefinidodopargrafo"/>
    <w:uiPriority w:val="99"/>
    <w:semiHidden/>
    <w:rsid w:val="00993D62"/>
    <w:rPr>
      <w:color w:val="808080"/>
    </w:rPr>
  </w:style>
  <w:style w:type="paragraph" w:styleId="Ttulo">
    <w:name w:val="Title"/>
    <w:basedOn w:val="Normal"/>
    <w:next w:val="Normal"/>
    <w:link w:val="TtuloCarter"/>
    <w:uiPriority w:val="1"/>
    <w:qFormat/>
    <w:rsid w:val="00993D62"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tuloCarter">
    <w:name w:val="Título Caráter"/>
    <w:basedOn w:val="Tipodeletrapredefinidodopargrafo"/>
    <w:link w:val="Ttulo"/>
    <w:uiPriority w:val="1"/>
    <w:rsid w:val="00993D62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tulo">
    <w:name w:val="Subtitle"/>
    <w:basedOn w:val="Normal"/>
    <w:next w:val="Normal"/>
    <w:link w:val="SubttuloCarter"/>
    <w:uiPriority w:val="1"/>
    <w:qFormat/>
    <w:rsid w:val="00993D62"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tuloCarter">
    <w:name w:val="Subtítulo Caráter"/>
    <w:basedOn w:val="Tipodeletrapredefinidodopargrafo"/>
    <w:link w:val="Subttulo"/>
    <w:uiPriority w:val="1"/>
    <w:rsid w:val="00993D62"/>
    <w:rPr>
      <w:caps/>
      <w:color w:val="000000" w:themeColor="text1"/>
      <w:sz w:val="20"/>
    </w:rPr>
  </w:style>
  <w:style w:type="table" w:customStyle="1" w:styleId="GrelhadeTabela">
    <w:name w:val="Grelha de Tabela"/>
    <w:basedOn w:val="Tabelanormal"/>
    <w:uiPriority w:val="39"/>
    <w:rsid w:val="0099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36"/>
    <w:qFormat/>
    <w:rsid w:val="00993D62"/>
    <w:pPr>
      <w:spacing w:after="0" w:line="240" w:lineRule="auto"/>
    </w:pPr>
  </w:style>
  <w:style w:type="paragraph" w:customStyle="1" w:styleId="Nome">
    <w:name w:val="Nome"/>
    <w:basedOn w:val="Normal"/>
    <w:uiPriority w:val="1"/>
    <w:qFormat/>
    <w:rsid w:val="00993D62"/>
    <w:pPr>
      <w:spacing w:before="300" w:after="0" w:line="240" w:lineRule="auto"/>
    </w:pPr>
    <w:rPr>
      <w:color w:val="000000" w:themeColor="text1"/>
      <w:sz w:val="20"/>
    </w:rPr>
  </w:style>
  <w:style w:type="table" w:customStyle="1" w:styleId="TabeladeListadeTarefas">
    <w:name w:val="Tabela de Lista de Tarefas"/>
    <w:basedOn w:val="Tabelanormal"/>
    <w:uiPriority w:val="99"/>
    <w:rsid w:val="00993D62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CarterdeCabealho1">
    <w:name w:val="Caráter de Cabeçalho 1"/>
    <w:basedOn w:val="Tipodeletrapredefinidodopargrafo"/>
    <w:link w:val="cabealho1"/>
    <w:uiPriority w:val="9"/>
    <w:semiHidden/>
    <w:rsid w:val="00993D62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CarterdeCabealho2">
    <w:name w:val="Caráter de Cabeçalho 2"/>
    <w:basedOn w:val="Tipodeletrapredefinidodopargrafo"/>
    <w:link w:val="cabealho2"/>
    <w:uiPriority w:val="9"/>
    <w:semiHidden/>
    <w:rsid w:val="00993D62"/>
    <w:rPr>
      <w:rFonts w:asciiTheme="majorHAnsi" w:eastAsiaTheme="majorEastAsia" w:hAnsiTheme="majorHAnsi" w:cstheme="majorBidi"/>
      <w:color w:val="141414" w:themeColor="accent1"/>
      <w:sz w:val="26"/>
    </w:rPr>
  </w:style>
  <w:style w:type="paragraph" w:customStyle="1" w:styleId="cabealho">
    <w:name w:val="cabeçalho"/>
    <w:basedOn w:val="Normal"/>
    <w:link w:val="CarterdeCabealho"/>
    <w:uiPriority w:val="99"/>
    <w:unhideWhenUsed/>
    <w:rsid w:val="0099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terdeCabealho">
    <w:name w:val="Caráter de Cabeçalho"/>
    <w:basedOn w:val="Tipodeletrapredefinidodopargrafo"/>
    <w:link w:val="cabealho"/>
    <w:uiPriority w:val="99"/>
    <w:rsid w:val="00993D62"/>
  </w:style>
  <w:style w:type="paragraph" w:customStyle="1" w:styleId="rodap">
    <w:name w:val="rodapé"/>
    <w:basedOn w:val="Normal"/>
    <w:link w:val="CarterdeRodap"/>
    <w:uiPriority w:val="99"/>
    <w:unhideWhenUsed/>
    <w:rsid w:val="00993D62"/>
    <w:pPr>
      <w:spacing w:before="280" w:after="0" w:line="240" w:lineRule="auto"/>
      <w:jc w:val="right"/>
    </w:pPr>
    <w:rPr>
      <w:sz w:val="20"/>
    </w:rPr>
  </w:style>
  <w:style w:type="character" w:customStyle="1" w:styleId="CarterdeRodap">
    <w:name w:val="Caráter de Rodapé"/>
    <w:basedOn w:val="Tipodeletrapredefinidodopargrafo"/>
    <w:link w:val="rodap"/>
    <w:uiPriority w:val="99"/>
    <w:rsid w:val="00993D62"/>
    <w:rPr>
      <w:sz w:val="20"/>
    </w:rPr>
  </w:style>
  <w:style w:type="paragraph" w:styleId="Cabealho0">
    <w:name w:val="header"/>
    <w:basedOn w:val="Normal"/>
    <w:link w:val="CabealhoCarter"/>
    <w:uiPriority w:val="99"/>
    <w:unhideWhenUsed/>
    <w:rsid w:val="006C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0"/>
    <w:uiPriority w:val="99"/>
    <w:rsid w:val="006C45BB"/>
  </w:style>
  <w:style w:type="paragraph" w:styleId="Rodap0">
    <w:name w:val="footer"/>
    <w:basedOn w:val="Normal"/>
    <w:link w:val="RodapCarter"/>
    <w:uiPriority w:val="99"/>
    <w:unhideWhenUsed/>
    <w:rsid w:val="006C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0"/>
    <w:uiPriority w:val="99"/>
    <w:rsid w:val="006C45BB"/>
  </w:style>
  <w:style w:type="character" w:customStyle="1" w:styleId="Cabealho3Carter">
    <w:name w:val="Cabeçalho 3 Caráter"/>
    <w:basedOn w:val="Tipodeletrapredefinidodopargrafo"/>
    <w:link w:val="Cabealho3"/>
    <w:rsid w:val="006C45BB"/>
    <w:rPr>
      <w:rFonts w:ascii="Arial" w:eastAsia="Times New Roman" w:hAnsi="Arial" w:cs="Arial"/>
      <w:b/>
      <w:color w:val="FFFFFF"/>
      <w:sz w:val="20"/>
      <w:lang w:val="pt-PT" w:eastAsia="en-US"/>
    </w:rPr>
  </w:style>
  <w:style w:type="paragraph" w:styleId="Corpodetexto">
    <w:name w:val="Body Text"/>
    <w:basedOn w:val="Normal"/>
    <w:link w:val="CorpodetextoCarter"/>
    <w:rsid w:val="006C45BB"/>
    <w:pPr>
      <w:spacing w:after="0" w:line="240" w:lineRule="auto"/>
    </w:pPr>
    <w:rPr>
      <w:rFonts w:ascii="Arial" w:eastAsia="Times New Roman" w:hAnsi="Arial" w:cs="Arial"/>
      <w:color w:val="auto"/>
      <w:sz w:val="19"/>
      <w:szCs w:val="19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6C45BB"/>
    <w:rPr>
      <w:rFonts w:ascii="Arial" w:eastAsia="Times New Roman" w:hAnsi="Arial" w:cs="Arial"/>
      <w:color w:val="auto"/>
      <w:sz w:val="19"/>
      <w:szCs w:val="19"/>
      <w:lang w:val="pt-PT" w:eastAsia="en-US"/>
    </w:rPr>
  </w:style>
  <w:style w:type="paragraph" w:customStyle="1" w:styleId="Campodetexto">
    <w:name w:val="Campo de texto"/>
    <w:basedOn w:val="Normal"/>
    <w:rsid w:val="006C45BB"/>
    <w:pPr>
      <w:spacing w:after="0" w:line="240" w:lineRule="auto"/>
    </w:pPr>
    <w:rPr>
      <w:rFonts w:ascii="Arial" w:eastAsia="Times New Roman" w:hAnsi="Arial" w:cs="Arial"/>
      <w:b/>
      <w:color w:val="auto"/>
      <w:sz w:val="19"/>
      <w:szCs w:val="19"/>
      <w:lang w:val="pt-PT" w:eastAsia="en-US" w:bidi="en-US"/>
    </w:rPr>
  </w:style>
  <w:style w:type="character" w:styleId="Hiperligao">
    <w:name w:val="Hyperlink"/>
    <w:basedOn w:val="Tipodeletrapredefinidodopargrafo"/>
    <w:uiPriority w:val="99"/>
    <w:unhideWhenUsed/>
    <w:rsid w:val="00E1060B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FC1D2B"/>
    <w:pPr>
      <w:ind w:left="720"/>
      <w:contextualSpacing/>
    </w:pPr>
  </w:style>
  <w:style w:type="paragraph" w:customStyle="1" w:styleId="InformaesdeContacto">
    <w:name w:val="Informações de Contacto"/>
    <w:basedOn w:val="Normal"/>
    <w:uiPriority w:val="2"/>
    <w:qFormat/>
    <w:rsid w:val="00B55D73"/>
    <w:pPr>
      <w:spacing w:before="40" w:after="0" w:line="240" w:lineRule="auto"/>
      <w:jc w:val="right"/>
    </w:pPr>
    <w:rPr>
      <w:color w:val="595959" w:themeColor="text1" w:themeTint="A6"/>
      <w:kern w:val="20"/>
      <w:sz w:val="18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intropica@esac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ho\AppData\Roaming\Microsoft\Modelos\Folha%20de%20Atribui&#231;&#245;es%20de%20Taref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36E4E984354C35A068882BC23C1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3EEB7-220F-4DDC-9AB6-1010B92592D7}"/>
      </w:docPartPr>
      <w:docPartBody>
        <w:p w:rsidR="00BE3641" w:rsidRDefault="00DC36CE" w:rsidP="00DC36CE">
          <w:pPr>
            <w:pStyle w:val="3236E4E984354C35A068882BC23C1E07"/>
          </w:pPr>
          <w:r w:rsidRPr="00016CEE">
            <w:rPr>
              <w:rStyle w:val="TextodoMarcadordePosio"/>
              <w:rFonts w:ascii="Calibri" w:hAnsi="Calibri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5337"/>
    <w:rsid w:val="00004D6A"/>
    <w:rsid w:val="00011559"/>
    <w:rsid w:val="00024E4F"/>
    <w:rsid w:val="000E73BD"/>
    <w:rsid w:val="001C7211"/>
    <w:rsid w:val="00205DF9"/>
    <w:rsid w:val="002F5287"/>
    <w:rsid w:val="00370702"/>
    <w:rsid w:val="003C4BCC"/>
    <w:rsid w:val="0042739D"/>
    <w:rsid w:val="004A034E"/>
    <w:rsid w:val="006E5ED4"/>
    <w:rsid w:val="007C5337"/>
    <w:rsid w:val="00806F5C"/>
    <w:rsid w:val="00986C2B"/>
    <w:rsid w:val="00A74B4E"/>
    <w:rsid w:val="00B1358F"/>
    <w:rsid w:val="00B63586"/>
    <w:rsid w:val="00BE3641"/>
    <w:rsid w:val="00DC36CE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A7B9DAACA9640C698A52CC45F241881">
    <w:name w:val="2A7B9DAACA9640C698A52CC45F241881"/>
    <w:rsid w:val="000E73BD"/>
  </w:style>
  <w:style w:type="paragraph" w:customStyle="1" w:styleId="7B4628A825194A5887B61152817468A6">
    <w:name w:val="7B4628A825194A5887B61152817468A6"/>
    <w:rsid w:val="000E73BD"/>
  </w:style>
  <w:style w:type="paragraph" w:customStyle="1" w:styleId="47A94512612D461E981EC27CD5E87353">
    <w:name w:val="47A94512612D461E981EC27CD5E87353"/>
    <w:rsid w:val="000E73BD"/>
  </w:style>
  <w:style w:type="paragraph" w:customStyle="1" w:styleId="FFF48C09146F4D9C91422B0B9A90799B">
    <w:name w:val="FFF48C09146F4D9C91422B0B9A90799B"/>
    <w:rsid w:val="000E73BD"/>
  </w:style>
  <w:style w:type="paragraph" w:customStyle="1" w:styleId="7BB6376D8D0F46A38627E4A8050423C7">
    <w:name w:val="7BB6376D8D0F46A38627E4A8050423C7"/>
    <w:rsid w:val="000E73BD"/>
  </w:style>
  <w:style w:type="paragraph" w:customStyle="1" w:styleId="FBB76910A1634A85AAE7ABFB2E583849">
    <w:name w:val="FBB76910A1634A85AAE7ABFB2E583849"/>
    <w:rsid w:val="000E73BD"/>
  </w:style>
  <w:style w:type="character" w:styleId="TextodoMarcadordePosio">
    <w:name w:val="Placeholder Text"/>
    <w:basedOn w:val="Tipodeletrapredefinidodopargrafo"/>
    <w:uiPriority w:val="99"/>
    <w:semiHidden/>
    <w:rsid w:val="00BE3641"/>
    <w:rPr>
      <w:color w:val="808080"/>
    </w:rPr>
  </w:style>
  <w:style w:type="paragraph" w:customStyle="1" w:styleId="996B3F1E82984390ACD81307A4826069">
    <w:name w:val="996B3F1E82984390ACD81307A4826069"/>
    <w:rsid w:val="000E73BD"/>
  </w:style>
  <w:style w:type="paragraph" w:customStyle="1" w:styleId="8FEE9EC783E548AC87A8898CEC496583">
    <w:name w:val="8FEE9EC783E548AC87A8898CEC496583"/>
    <w:rsid w:val="007C5337"/>
  </w:style>
  <w:style w:type="paragraph" w:customStyle="1" w:styleId="9F33C91E6980421FB6E6857AA24F7284">
    <w:name w:val="9F33C91E6980421FB6E6857AA24F7284"/>
    <w:rsid w:val="007C5337"/>
  </w:style>
  <w:style w:type="paragraph" w:customStyle="1" w:styleId="FE04BC9D221A4245BA9693B7969C4629">
    <w:name w:val="FE04BC9D221A4245BA9693B7969C4629"/>
    <w:rsid w:val="007C5337"/>
  </w:style>
  <w:style w:type="paragraph" w:customStyle="1" w:styleId="693A74E4D12F4439B9D28AA661553D61">
    <w:name w:val="693A74E4D12F4439B9D28AA661553D61"/>
    <w:rsid w:val="007C5337"/>
  </w:style>
  <w:style w:type="paragraph" w:customStyle="1" w:styleId="D63F1A6D05FC40DFAA638D60345DA332">
    <w:name w:val="D63F1A6D05FC40DFAA638D60345DA332"/>
    <w:rsid w:val="007C5337"/>
  </w:style>
  <w:style w:type="paragraph" w:customStyle="1" w:styleId="6F7EBD003DE14C8AB6BC14F47DD7B34D">
    <w:name w:val="6F7EBD003DE14C8AB6BC14F47DD7B34D"/>
    <w:rsid w:val="007C5337"/>
  </w:style>
  <w:style w:type="paragraph" w:customStyle="1" w:styleId="2B6979E3467640BF941F5745D122D680">
    <w:name w:val="2B6979E3467640BF941F5745D122D680"/>
    <w:rsid w:val="007C5337"/>
  </w:style>
  <w:style w:type="paragraph" w:customStyle="1" w:styleId="2ECFDEED2E4B4B4083949C7C780E6C6D">
    <w:name w:val="2ECFDEED2E4B4B4083949C7C780E6C6D"/>
    <w:rsid w:val="007C5337"/>
  </w:style>
  <w:style w:type="paragraph" w:customStyle="1" w:styleId="17C965ADAF9F4859B3BB9CE27BD9F6BF">
    <w:name w:val="17C965ADAF9F4859B3BB9CE27BD9F6BF"/>
    <w:rsid w:val="007C5337"/>
  </w:style>
  <w:style w:type="paragraph" w:customStyle="1" w:styleId="B4AEC8D50A224E97AFF39CC80486EC44">
    <w:name w:val="B4AEC8D50A224E97AFF39CC80486EC44"/>
    <w:rsid w:val="007C5337"/>
  </w:style>
  <w:style w:type="paragraph" w:customStyle="1" w:styleId="AD20DC716F2D4A5491F554F941BD3165">
    <w:name w:val="AD20DC716F2D4A5491F554F941BD3165"/>
    <w:rsid w:val="007C5337"/>
  </w:style>
  <w:style w:type="paragraph" w:customStyle="1" w:styleId="9560037B68D346A69A2BDB6DDABA667E">
    <w:name w:val="9560037B68D346A69A2BDB6DDABA667E"/>
    <w:rsid w:val="007C5337"/>
  </w:style>
  <w:style w:type="paragraph" w:customStyle="1" w:styleId="C49AE592809047A59A527859A9200E1E">
    <w:name w:val="C49AE592809047A59A527859A9200E1E"/>
    <w:rsid w:val="007C5337"/>
  </w:style>
  <w:style w:type="paragraph" w:customStyle="1" w:styleId="D5852F8F97284F008B21576EC4FBA5CD">
    <w:name w:val="D5852F8F97284F008B21576EC4FBA5CD"/>
    <w:rsid w:val="007C5337"/>
  </w:style>
  <w:style w:type="paragraph" w:customStyle="1" w:styleId="7483ED0494774EB9936721A3657F1048">
    <w:name w:val="7483ED0494774EB9936721A3657F1048"/>
    <w:rsid w:val="007C5337"/>
  </w:style>
  <w:style w:type="paragraph" w:customStyle="1" w:styleId="2D8B6CA5CEE147FA849761137387B55A">
    <w:name w:val="2D8B6CA5CEE147FA849761137387B55A"/>
    <w:rsid w:val="007C5337"/>
  </w:style>
  <w:style w:type="paragraph" w:customStyle="1" w:styleId="09AF29B36F99475B811A70D7932784C7">
    <w:name w:val="09AF29B36F99475B811A70D7932784C7"/>
    <w:rsid w:val="007C5337"/>
  </w:style>
  <w:style w:type="paragraph" w:customStyle="1" w:styleId="7DCD24204ADA45F29D9AF4A3A6F88F6A">
    <w:name w:val="7DCD24204ADA45F29D9AF4A3A6F88F6A"/>
    <w:rsid w:val="007C5337"/>
  </w:style>
  <w:style w:type="paragraph" w:customStyle="1" w:styleId="1E49398A70404FEC8F062911FCB7E360">
    <w:name w:val="1E49398A70404FEC8F062911FCB7E360"/>
    <w:rsid w:val="007C5337"/>
  </w:style>
  <w:style w:type="paragraph" w:customStyle="1" w:styleId="DD2C45DB72AD42668542A9ADA7B0415C">
    <w:name w:val="DD2C45DB72AD42668542A9ADA7B0415C"/>
    <w:rsid w:val="007C5337"/>
  </w:style>
  <w:style w:type="paragraph" w:customStyle="1" w:styleId="B49CDB401AD7413CA1AEC4683E2F1C35">
    <w:name w:val="B49CDB401AD7413CA1AEC4683E2F1C35"/>
    <w:rsid w:val="007C5337"/>
  </w:style>
  <w:style w:type="paragraph" w:customStyle="1" w:styleId="0343E634A0684020AFF941C57B9C65EB">
    <w:name w:val="0343E634A0684020AFF941C57B9C65EB"/>
    <w:rsid w:val="007C5337"/>
  </w:style>
  <w:style w:type="paragraph" w:customStyle="1" w:styleId="1B59680C1EE0476C90BCD82D20D15A4F">
    <w:name w:val="1B59680C1EE0476C90BCD82D20D15A4F"/>
    <w:rsid w:val="007C5337"/>
  </w:style>
  <w:style w:type="paragraph" w:customStyle="1" w:styleId="B24929462CC849C197D9390825AB0641">
    <w:name w:val="B24929462CC849C197D9390825AB0641"/>
    <w:rsid w:val="007C5337"/>
  </w:style>
  <w:style w:type="paragraph" w:customStyle="1" w:styleId="1B59680C1EE0476C90BCD82D20D15A4F1">
    <w:name w:val="1B59680C1EE0476C90BCD82D20D15A4F1"/>
    <w:rsid w:val="002F528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B24929462CC849C197D9390825AB06411">
    <w:name w:val="B24929462CC849C197D9390825AB06411"/>
    <w:rsid w:val="002F5287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FD01DC11A9B649A9B5BE32D7A67602DE">
    <w:name w:val="FD01DC11A9B649A9B5BE32D7A67602DE"/>
    <w:rsid w:val="002F5287"/>
  </w:style>
  <w:style w:type="paragraph" w:customStyle="1" w:styleId="4F5A41B872464CFA8DAF95C5F9144F0D">
    <w:name w:val="4F5A41B872464CFA8DAF95C5F9144F0D"/>
    <w:rsid w:val="00205DF9"/>
  </w:style>
  <w:style w:type="paragraph" w:customStyle="1" w:styleId="9D7375D444C34855B805DCF0FE68748F">
    <w:name w:val="9D7375D444C34855B805DCF0FE68748F"/>
    <w:rsid w:val="00205DF9"/>
  </w:style>
  <w:style w:type="paragraph" w:customStyle="1" w:styleId="3A392E6EDC9C4B9F8ACCEC5066A5314E">
    <w:name w:val="3A392E6EDC9C4B9F8ACCEC5066A5314E"/>
    <w:rsid w:val="00205DF9"/>
  </w:style>
  <w:style w:type="paragraph" w:customStyle="1" w:styleId="3E14CC87898C4723905E5575BC6CF532">
    <w:name w:val="3E14CC87898C4723905E5575BC6CF532"/>
    <w:rsid w:val="00205DF9"/>
  </w:style>
  <w:style w:type="paragraph" w:customStyle="1" w:styleId="A0DB7027A8E8457AAA48F53837ACB17F">
    <w:name w:val="A0DB7027A8E8457AAA48F53837ACB17F"/>
    <w:rsid w:val="004A034E"/>
  </w:style>
  <w:style w:type="paragraph" w:customStyle="1" w:styleId="78C4AE842F8B437E824721609303EE5F">
    <w:name w:val="78C4AE842F8B437E824721609303EE5F"/>
    <w:rsid w:val="004A034E"/>
  </w:style>
  <w:style w:type="paragraph" w:customStyle="1" w:styleId="B51D084253F94B8EABE297C243D2D3AB">
    <w:name w:val="B51D084253F94B8EABE297C243D2D3AB"/>
    <w:rsid w:val="00DC36C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A0DB7027A8E8457AAA48F53837ACB17F1">
    <w:name w:val="A0DB7027A8E8457AAA48F53837ACB17F1"/>
    <w:rsid w:val="00DC36C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B24929462CC849C197D9390825AB06412">
    <w:name w:val="B24929462CC849C197D9390825AB06412"/>
    <w:rsid w:val="00DC36CE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96DDFC9BC65D4D73B20F462A995F3E8D">
    <w:name w:val="96DDFC9BC65D4D73B20F462A995F3E8D"/>
    <w:rsid w:val="00DC36CE"/>
    <w:rPr>
      <w:lang w:val="en-GB" w:eastAsia="en-GB"/>
    </w:rPr>
  </w:style>
  <w:style w:type="paragraph" w:customStyle="1" w:styleId="83497B11559B4216BA7ADE84789B27BA">
    <w:name w:val="83497B11559B4216BA7ADE84789B27BA"/>
    <w:rsid w:val="00DC36CE"/>
    <w:rPr>
      <w:lang w:val="en-GB" w:eastAsia="en-GB"/>
    </w:rPr>
  </w:style>
  <w:style w:type="paragraph" w:customStyle="1" w:styleId="A0256B267B544AAFAD8E191C3283C445">
    <w:name w:val="A0256B267B544AAFAD8E191C3283C445"/>
    <w:rsid w:val="00DC36CE"/>
    <w:rPr>
      <w:lang w:val="en-GB" w:eastAsia="en-GB"/>
    </w:rPr>
  </w:style>
  <w:style w:type="paragraph" w:customStyle="1" w:styleId="0059B7F83AEB4643B78DE40B71CAE1D5">
    <w:name w:val="0059B7F83AEB4643B78DE40B71CAE1D5"/>
    <w:rsid w:val="00DC36CE"/>
    <w:rPr>
      <w:lang w:val="en-GB" w:eastAsia="en-GB"/>
    </w:rPr>
  </w:style>
  <w:style w:type="paragraph" w:customStyle="1" w:styleId="9A41A238A2764F7C8DAE31E4E203670A">
    <w:name w:val="9A41A238A2764F7C8DAE31E4E203670A"/>
    <w:rsid w:val="00DC36CE"/>
    <w:rPr>
      <w:lang w:val="en-GB" w:eastAsia="en-GB"/>
    </w:rPr>
  </w:style>
  <w:style w:type="paragraph" w:customStyle="1" w:styleId="E34E53E67A9844199A01B49024237AC6">
    <w:name w:val="E34E53E67A9844199A01B49024237AC6"/>
    <w:rsid w:val="00DC36CE"/>
    <w:rPr>
      <w:lang w:val="en-GB" w:eastAsia="en-GB"/>
    </w:rPr>
  </w:style>
  <w:style w:type="paragraph" w:customStyle="1" w:styleId="909F6474701C4BEEB90ADA2364C96AA7">
    <w:name w:val="909F6474701C4BEEB90ADA2364C96AA7"/>
    <w:rsid w:val="00DC36CE"/>
    <w:rPr>
      <w:lang w:val="en-GB" w:eastAsia="en-GB"/>
    </w:rPr>
  </w:style>
  <w:style w:type="paragraph" w:customStyle="1" w:styleId="1236D57BCD8C46D39B8D7F89A9AD6F9F">
    <w:name w:val="1236D57BCD8C46D39B8D7F89A9AD6F9F"/>
    <w:rsid w:val="00DC36CE"/>
    <w:rPr>
      <w:lang w:val="en-GB" w:eastAsia="en-GB"/>
    </w:rPr>
  </w:style>
  <w:style w:type="paragraph" w:customStyle="1" w:styleId="3236E4E984354C35A068882BC23C1E07">
    <w:name w:val="3236E4E984354C35A068882BC23C1E07"/>
    <w:rsid w:val="00DC36CE"/>
    <w:rPr>
      <w:lang w:val="en-GB" w:eastAsia="en-GB"/>
    </w:rPr>
  </w:style>
  <w:style w:type="paragraph" w:customStyle="1" w:styleId="9275A880DD204F17A113D001440F6E75">
    <w:name w:val="9275A880DD204F17A113D001440F6E75"/>
    <w:rsid w:val="00DC36CE"/>
    <w:rPr>
      <w:lang w:val="en-GB" w:eastAsia="en-GB"/>
    </w:rPr>
  </w:style>
  <w:style w:type="paragraph" w:customStyle="1" w:styleId="25B6790F12D646BAA77E10A8D275EBAB">
    <w:name w:val="25B6790F12D646BAA77E10A8D275EBAB"/>
    <w:rsid w:val="00DC36CE"/>
    <w:rPr>
      <w:lang w:val="en-GB" w:eastAsia="en-GB"/>
    </w:rPr>
  </w:style>
  <w:style w:type="paragraph" w:customStyle="1" w:styleId="0C7A8ED7369549FA8DCB25965278CD2D">
    <w:name w:val="0C7A8ED7369549FA8DCB25965278CD2D"/>
    <w:rsid w:val="00DC36CE"/>
    <w:rPr>
      <w:lang w:val="en-GB" w:eastAsia="en-GB"/>
    </w:rPr>
  </w:style>
  <w:style w:type="paragraph" w:customStyle="1" w:styleId="6F0A1D137C3C40309C4783878F2E9760">
    <w:name w:val="6F0A1D137C3C40309C4783878F2E9760"/>
    <w:rsid w:val="00DC36C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Escola Superior Agrária de Coimbra</CompanyAddress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ECCDA-1A94-4AED-B25D-DFDCBB09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Atribuições de Tarefas.dotx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referee</dc:creator>
  <cp:keywords>www.esac.pt</cp:keywords>
  <cp:lastModifiedBy>Rosa Guilherme</cp:lastModifiedBy>
  <cp:revision>2</cp:revision>
  <dcterms:created xsi:type="dcterms:W3CDTF">2019-03-27T10:51:00Z</dcterms:created>
  <dcterms:modified xsi:type="dcterms:W3CDTF">2019-03-27T10:51:00Z</dcterms:modified>
  <cp:category>Bencanta, 2045-601 Coimbra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